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825" w:rsidRPr="008F09F9" w:rsidRDefault="00301825" w:rsidP="008F09F9">
      <w:pPr>
        <w:shd w:val="clear" w:color="auto" w:fill="FFFFFF"/>
        <w:spacing w:after="0" w:line="240" w:lineRule="auto"/>
        <w:ind w:right="-29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301825" w:rsidRDefault="00301825" w:rsidP="008F09F9">
      <w:pPr>
        <w:shd w:val="clear" w:color="auto" w:fill="FFFFFF"/>
        <w:spacing w:after="0" w:line="240" w:lineRule="auto"/>
        <w:ind w:right="-297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301825" w:rsidRPr="008F09F9" w:rsidRDefault="00301825" w:rsidP="008F09F9">
      <w:pPr>
        <w:shd w:val="clear" w:color="auto" w:fill="FFFFFF"/>
        <w:spacing w:after="0" w:line="240" w:lineRule="auto"/>
        <w:ind w:right="-297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Образец</w:t>
      </w:r>
    </w:p>
    <w:p w:rsidR="00301825" w:rsidRDefault="00301825" w:rsidP="00B91248">
      <w:pPr>
        <w:shd w:val="clear" w:color="auto" w:fill="FFFFFF"/>
        <w:spacing w:after="0" w:line="240" w:lineRule="auto"/>
        <w:ind w:right="-297"/>
        <w:jc w:val="center"/>
        <w:rPr>
          <w:rFonts w:ascii="Times New Roman" w:hAnsi="Times New Roman" w:cs="Times New Roman"/>
          <w:sz w:val="26"/>
          <w:szCs w:val="26"/>
        </w:rPr>
      </w:pPr>
      <w:r w:rsidRPr="00EC1C1E">
        <w:rPr>
          <w:rFonts w:ascii="Times New Roman" w:hAnsi="Times New Roman" w:cs="Times New Roman"/>
          <w:sz w:val="26"/>
          <w:szCs w:val="26"/>
        </w:rPr>
        <w:t>СОГЛАСИЕ</w:t>
      </w:r>
    </w:p>
    <w:p w:rsidR="00301825" w:rsidRDefault="00301825" w:rsidP="00B91248">
      <w:pPr>
        <w:shd w:val="clear" w:color="auto" w:fill="FFFFFF"/>
        <w:spacing w:after="0" w:line="240" w:lineRule="auto"/>
        <w:ind w:right="-297"/>
        <w:jc w:val="center"/>
        <w:rPr>
          <w:rFonts w:ascii="Times New Roman" w:hAnsi="Times New Roman" w:cs="Times New Roman"/>
          <w:sz w:val="26"/>
          <w:szCs w:val="26"/>
        </w:rPr>
      </w:pPr>
      <w:r w:rsidRPr="00EC1C1E">
        <w:rPr>
          <w:rFonts w:ascii="Times New Roman" w:hAnsi="Times New Roman" w:cs="Times New Roman"/>
          <w:sz w:val="26"/>
          <w:szCs w:val="26"/>
        </w:rPr>
        <w:t xml:space="preserve"> РОДИТЕЛЯ/ЗАКОННОГО ПРЕДСТАВИТЕЛЯ</w:t>
      </w:r>
      <w:r w:rsidRPr="00EC1C1E">
        <w:rPr>
          <w:rFonts w:ascii="Times New Roman" w:hAnsi="Times New Roman" w:cs="Times New Roman"/>
          <w:sz w:val="26"/>
          <w:szCs w:val="26"/>
        </w:rPr>
        <w:br/>
        <w:t xml:space="preserve">НА ОБРАБОТКУ ПЕРСОНАЛЬНЫХ ДАННЫХ </w:t>
      </w:r>
      <w:r>
        <w:rPr>
          <w:rFonts w:ascii="Times New Roman" w:hAnsi="Times New Roman" w:cs="Times New Roman"/>
          <w:sz w:val="26"/>
          <w:szCs w:val="26"/>
        </w:rPr>
        <w:t>НЕСОВЕРШЕННОЛЕТНЕГО</w:t>
      </w:r>
    </w:p>
    <w:p w:rsidR="00301825" w:rsidRDefault="00301825" w:rsidP="00B91248">
      <w:pPr>
        <w:shd w:val="clear" w:color="auto" w:fill="FFFFFF"/>
        <w:spacing w:after="0" w:line="240" w:lineRule="auto"/>
        <w:ind w:left="-425" w:right="-297"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301825" w:rsidRDefault="00301825" w:rsidP="00865953">
      <w:pPr>
        <w:pStyle w:val="Default"/>
        <w:shd w:val="clear" w:color="auto" w:fill="FFFFFF"/>
        <w:ind w:left="-425" w:right="-81" w:firstLine="425"/>
        <w:jc w:val="both"/>
        <w:rPr>
          <w:sz w:val="25"/>
          <w:szCs w:val="25"/>
        </w:rPr>
      </w:pPr>
      <w:r w:rsidRPr="00370BA7">
        <w:rPr>
          <w:sz w:val="28"/>
          <w:szCs w:val="28"/>
        </w:rPr>
        <w:t>Я,</w:t>
      </w:r>
      <w:r>
        <w:rPr>
          <w:sz w:val="25"/>
          <w:szCs w:val="25"/>
        </w:rPr>
        <w:t xml:space="preserve"> __________________________________________________________________________,</w:t>
      </w:r>
    </w:p>
    <w:p w:rsidR="00301825" w:rsidRPr="00A73EA3" w:rsidRDefault="00301825" w:rsidP="00865953">
      <w:pPr>
        <w:pStyle w:val="Default"/>
        <w:shd w:val="clear" w:color="auto" w:fill="FFFFFF"/>
        <w:ind w:left="-425" w:right="-81" w:firstLine="425"/>
        <w:jc w:val="both"/>
        <w:rPr>
          <w:i/>
          <w:iCs/>
          <w:sz w:val="28"/>
          <w:szCs w:val="28"/>
          <w:vertAlign w:val="superscript"/>
        </w:rPr>
      </w:pPr>
      <w:r w:rsidRPr="00A73EA3">
        <w:rPr>
          <w:i/>
          <w:iCs/>
          <w:sz w:val="28"/>
          <w:szCs w:val="28"/>
          <w:vertAlign w:val="superscript"/>
        </w:rPr>
        <w:t xml:space="preserve">                                                    (</w:t>
      </w:r>
      <w:r>
        <w:rPr>
          <w:i/>
          <w:iCs/>
          <w:sz w:val="28"/>
          <w:szCs w:val="28"/>
          <w:vertAlign w:val="superscript"/>
        </w:rPr>
        <w:t>ФИО</w:t>
      </w:r>
      <w:r w:rsidRPr="00A73EA3">
        <w:rPr>
          <w:i/>
          <w:iCs/>
          <w:sz w:val="28"/>
          <w:szCs w:val="28"/>
          <w:vertAlign w:val="superscript"/>
        </w:rPr>
        <w:t xml:space="preserve"> родителя или законного представителя)</w:t>
      </w:r>
    </w:p>
    <w:p w:rsidR="00301825" w:rsidRDefault="00301825" w:rsidP="00865953">
      <w:pPr>
        <w:overflowPunct w:val="0"/>
        <w:autoSpaceDE w:val="0"/>
        <w:autoSpaceDN w:val="0"/>
        <w:adjustRightInd w:val="0"/>
        <w:spacing w:line="240" w:lineRule="auto"/>
        <w:ind w:right="-81"/>
        <w:jc w:val="center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0915B8">
        <w:rPr>
          <w:rFonts w:ascii="Times New Roman" w:hAnsi="Times New Roman" w:cs="Times New Roman"/>
          <w:color w:val="000000"/>
          <w:sz w:val="26"/>
          <w:szCs w:val="26"/>
        </w:rPr>
        <w:t>паспорт___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 выдан _______________</w:t>
      </w:r>
      <w:r w:rsidRPr="000915B8">
        <w:rPr>
          <w:rFonts w:ascii="Times New Roman" w:hAnsi="Times New Roman" w:cs="Times New Roman"/>
          <w:color w:val="000000"/>
          <w:sz w:val="26"/>
          <w:szCs w:val="26"/>
        </w:rPr>
        <w:t>______________________________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</w:t>
      </w:r>
      <w:r w:rsidRPr="000915B8">
        <w:rPr>
          <w:rFonts w:ascii="Times New Roman" w:hAnsi="Times New Roman" w:cs="Times New Roman"/>
          <w:i/>
          <w:iCs/>
          <w:color w:val="000000"/>
          <w:sz w:val="26"/>
          <w:szCs w:val="26"/>
          <w:vertAlign w:val="superscript"/>
        </w:rPr>
        <w:t xml:space="preserve">  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  <w:vertAlign w:val="superscript"/>
        </w:rPr>
        <w:t xml:space="preserve">                                 </w:t>
      </w:r>
      <w:r w:rsidRPr="000915B8">
        <w:rPr>
          <w:rFonts w:ascii="Times New Roman" w:hAnsi="Times New Roman" w:cs="Times New Roman"/>
          <w:i/>
          <w:iCs/>
          <w:color w:val="000000"/>
          <w:sz w:val="26"/>
          <w:szCs w:val="26"/>
          <w:vertAlign w:val="superscript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  <w:vertAlign w:val="superscript"/>
        </w:rPr>
        <w:t xml:space="preserve">                         </w:t>
      </w:r>
      <w:r w:rsidRPr="000915B8">
        <w:rPr>
          <w:rFonts w:ascii="Times New Roman" w:hAnsi="Times New Roman" w:cs="Times New Roman"/>
          <w:i/>
          <w:iCs/>
          <w:color w:val="000000"/>
          <w:sz w:val="26"/>
          <w:szCs w:val="26"/>
          <w:vertAlign w:val="superscript"/>
        </w:rPr>
        <w:t xml:space="preserve">  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  <w:vertAlign w:val="superscript"/>
        </w:rPr>
        <w:t xml:space="preserve">                                                                                                                   </w:t>
      </w:r>
      <w:r w:rsidRPr="000915B8">
        <w:rPr>
          <w:rFonts w:ascii="Times New Roman" w:hAnsi="Times New Roman" w:cs="Times New Roman"/>
          <w:i/>
          <w:iCs/>
          <w:color w:val="000000"/>
          <w:sz w:val="26"/>
          <w:szCs w:val="26"/>
          <w:vertAlign w:val="superscript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  <w:vertAlign w:val="superscript"/>
        </w:rPr>
        <w:t xml:space="preserve">                           (серия и номер)                                                                                          </w:t>
      </w:r>
      <w:r w:rsidRPr="000915B8">
        <w:rPr>
          <w:rFonts w:ascii="Times New Roman" w:hAnsi="Times New Roman" w:cs="Times New Roman"/>
          <w:i/>
          <w:iCs/>
          <w:color w:val="000000"/>
          <w:sz w:val="26"/>
          <w:szCs w:val="26"/>
          <w:vertAlign w:val="superscript"/>
        </w:rPr>
        <w:t>(когда и кем выдан)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</w:t>
      </w:r>
      <w:r w:rsidRPr="000915B8">
        <w:rPr>
          <w:rFonts w:ascii="Times New Roman" w:hAnsi="Times New Roman" w:cs="Times New Roman"/>
          <w:color w:val="000000"/>
          <w:sz w:val="26"/>
          <w:szCs w:val="26"/>
        </w:rPr>
        <w:t>адрес регистрации:___________________________________________________</w:t>
      </w:r>
      <w:r>
        <w:rPr>
          <w:rFonts w:ascii="Times New Roman" w:hAnsi="Times New Roman" w:cs="Times New Roman"/>
          <w:color w:val="000000"/>
          <w:sz w:val="26"/>
          <w:szCs w:val="26"/>
        </w:rPr>
        <w:t>__</w:t>
      </w:r>
      <w:r w:rsidRPr="000915B8">
        <w:rPr>
          <w:rFonts w:ascii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hAnsi="Times New Roman" w:cs="Times New Roman"/>
          <w:color w:val="000000"/>
          <w:sz w:val="26"/>
          <w:szCs w:val="26"/>
        </w:rPr>
        <w:t>___</w:t>
      </w:r>
    </w:p>
    <w:p w:rsidR="00301825" w:rsidRDefault="00301825" w:rsidP="00865953">
      <w:pPr>
        <w:overflowPunct w:val="0"/>
        <w:autoSpaceDE w:val="0"/>
        <w:autoSpaceDN w:val="0"/>
        <w:adjustRightInd w:val="0"/>
        <w:spacing w:line="240" w:lineRule="auto"/>
        <w:ind w:right="-81"/>
        <w:jc w:val="center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__________________________________________________________________________,</w:t>
      </w:r>
    </w:p>
    <w:p w:rsidR="00301825" w:rsidRDefault="00301825" w:rsidP="00865953">
      <w:pPr>
        <w:pStyle w:val="Default"/>
        <w:shd w:val="clear" w:color="auto" w:fill="FFFFFF"/>
        <w:ind w:left="-425" w:right="-81" w:firstLine="425"/>
        <w:jc w:val="both"/>
        <w:rPr>
          <w:sz w:val="25"/>
          <w:szCs w:val="25"/>
        </w:rPr>
      </w:pPr>
      <w:r w:rsidRPr="00104FA2">
        <w:rPr>
          <w:sz w:val="26"/>
          <w:szCs w:val="26"/>
        </w:rPr>
        <w:t>являясь законным представителем несовершеннолетнего</w:t>
      </w:r>
      <w:r>
        <w:rPr>
          <w:sz w:val="26"/>
          <w:szCs w:val="26"/>
        </w:rPr>
        <w:t xml:space="preserve">  </w:t>
      </w:r>
      <w:r>
        <w:rPr>
          <w:sz w:val="25"/>
          <w:szCs w:val="25"/>
        </w:rPr>
        <w:t>_________________________</w:t>
      </w:r>
    </w:p>
    <w:p w:rsidR="00301825" w:rsidRDefault="00301825" w:rsidP="00865953">
      <w:pPr>
        <w:pStyle w:val="Default"/>
        <w:shd w:val="clear" w:color="auto" w:fill="FFFFFF"/>
        <w:ind w:left="-425" w:right="-81" w:firstLine="425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</w:t>
      </w:r>
      <w:r w:rsidRPr="00865953">
        <w:rPr>
          <w:sz w:val="32"/>
          <w:szCs w:val="32"/>
        </w:rPr>
        <w:t>_</w:t>
      </w:r>
      <w:r>
        <w:rPr>
          <w:sz w:val="26"/>
          <w:szCs w:val="26"/>
        </w:rPr>
        <w:t>______,</w:t>
      </w:r>
    </w:p>
    <w:p w:rsidR="00301825" w:rsidRPr="00A73EA3" w:rsidRDefault="00301825" w:rsidP="00865953">
      <w:pPr>
        <w:pStyle w:val="Default"/>
        <w:shd w:val="clear" w:color="auto" w:fill="FFFFFF"/>
        <w:ind w:left="2832" w:right="-81" w:firstLine="425"/>
        <w:jc w:val="both"/>
        <w:rPr>
          <w:i/>
          <w:iCs/>
          <w:sz w:val="28"/>
          <w:szCs w:val="28"/>
          <w:vertAlign w:val="superscript"/>
        </w:rPr>
      </w:pPr>
      <w:r w:rsidRPr="00A73EA3">
        <w:rPr>
          <w:i/>
          <w:iCs/>
          <w:sz w:val="28"/>
          <w:szCs w:val="28"/>
          <w:vertAlign w:val="superscript"/>
        </w:rPr>
        <w:t>(</w:t>
      </w:r>
      <w:r>
        <w:rPr>
          <w:i/>
          <w:iCs/>
          <w:sz w:val="28"/>
          <w:szCs w:val="28"/>
          <w:vertAlign w:val="superscript"/>
        </w:rPr>
        <w:t xml:space="preserve">ФИО </w:t>
      </w:r>
      <w:r w:rsidRPr="00A73EA3">
        <w:rPr>
          <w:i/>
          <w:iCs/>
          <w:sz w:val="28"/>
          <w:szCs w:val="28"/>
          <w:vertAlign w:val="superscript"/>
        </w:rPr>
        <w:t xml:space="preserve"> несовершеннолетнего)</w:t>
      </w:r>
    </w:p>
    <w:p w:rsidR="00301825" w:rsidRDefault="00301825" w:rsidP="00865953">
      <w:pPr>
        <w:pStyle w:val="Default"/>
        <w:shd w:val="clear" w:color="auto" w:fill="FFFFFF"/>
        <w:spacing w:line="360" w:lineRule="auto"/>
        <w:ind w:left="-425" w:right="-81" w:firstLine="425"/>
        <w:jc w:val="both"/>
        <w:rPr>
          <w:sz w:val="26"/>
          <w:szCs w:val="26"/>
        </w:rPr>
      </w:pPr>
      <w:r w:rsidRPr="00104FA2">
        <w:rPr>
          <w:sz w:val="26"/>
          <w:szCs w:val="26"/>
        </w:rPr>
        <w:t>приходящегося мне ___________</w:t>
      </w:r>
      <w:r>
        <w:rPr>
          <w:sz w:val="26"/>
          <w:szCs w:val="26"/>
        </w:rPr>
        <w:t>___________________________________________</w:t>
      </w:r>
      <w:r w:rsidRPr="00104FA2">
        <w:rPr>
          <w:sz w:val="26"/>
          <w:szCs w:val="26"/>
        </w:rPr>
        <w:t xml:space="preserve">__, </w:t>
      </w:r>
    </w:p>
    <w:p w:rsidR="00301825" w:rsidRPr="00485F6A" w:rsidRDefault="00301825" w:rsidP="00865953">
      <w:pPr>
        <w:pStyle w:val="Default"/>
        <w:shd w:val="clear" w:color="auto" w:fill="FFFFFF"/>
        <w:spacing w:line="360" w:lineRule="auto"/>
        <w:ind w:left="-425" w:right="-81" w:firstLine="425"/>
        <w:jc w:val="both"/>
        <w:rPr>
          <w:i/>
          <w:iCs/>
          <w:sz w:val="26"/>
          <w:szCs w:val="26"/>
        </w:rPr>
      </w:pPr>
      <w:r w:rsidRPr="00104FA2">
        <w:rPr>
          <w:sz w:val="26"/>
          <w:szCs w:val="26"/>
        </w:rPr>
        <w:t>на основании</w:t>
      </w:r>
      <w:r w:rsidRPr="00485F6A">
        <w:rPr>
          <w:i/>
          <w:iCs/>
          <w:sz w:val="26"/>
          <w:szCs w:val="26"/>
        </w:rPr>
        <w:t>______________________</w:t>
      </w:r>
      <w:r>
        <w:rPr>
          <w:i/>
          <w:iCs/>
          <w:sz w:val="26"/>
          <w:szCs w:val="26"/>
        </w:rPr>
        <w:t>_</w:t>
      </w:r>
      <w:r w:rsidRPr="00485F6A">
        <w:rPr>
          <w:i/>
          <w:iCs/>
          <w:sz w:val="26"/>
          <w:szCs w:val="26"/>
        </w:rPr>
        <w:t>_</w:t>
      </w:r>
      <w:r>
        <w:rPr>
          <w:i/>
          <w:iCs/>
          <w:sz w:val="26"/>
          <w:szCs w:val="26"/>
        </w:rPr>
        <w:t>___________________________________</w:t>
      </w:r>
      <w:r w:rsidRPr="00485F6A">
        <w:rPr>
          <w:i/>
          <w:iCs/>
          <w:sz w:val="26"/>
          <w:szCs w:val="26"/>
        </w:rPr>
        <w:t>__</w:t>
      </w:r>
    </w:p>
    <w:p w:rsidR="00301825" w:rsidRPr="00A73EA3" w:rsidRDefault="00301825" w:rsidP="00865953">
      <w:pPr>
        <w:pStyle w:val="Default"/>
        <w:shd w:val="clear" w:color="auto" w:fill="FFFFFF"/>
        <w:ind w:left="-425" w:right="-81" w:firstLine="425"/>
        <w:jc w:val="center"/>
        <w:rPr>
          <w:i/>
          <w:iCs/>
          <w:sz w:val="28"/>
          <w:szCs w:val="28"/>
          <w:vertAlign w:val="superscript"/>
        </w:rPr>
      </w:pPr>
      <w:r w:rsidRPr="00A73EA3">
        <w:rPr>
          <w:i/>
          <w:iCs/>
          <w:sz w:val="28"/>
          <w:szCs w:val="28"/>
          <w:vertAlign w:val="superscript"/>
        </w:rPr>
        <w:t xml:space="preserve">   </w:t>
      </w:r>
      <w:r>
        <w:rPr>
          <w:i/>
          <w:iCs/>
          <w:sz w:val="28"/>
          <w:szCs w:val="28"/>
          <w:vertAlign w:val="superscript"/>
        </w:rPr>
        <w:t xml:space="preserve">                      </w:t>
      </w:r>
      <w:r w:rsidRPr="00A73EA3">
        <w:rPr>
          <w:i/>
          <w:iCs/>
          <w:sz w:val="28"/>
          <w:szCs w:val="28"/>
          <w:vertAlign w:val="superscript"/>
        </w:rPr>
        <w:t xml:space="preserve"> (</w:t>
      </w:r>
      <w:r w:rsidRPr="00104FA2">
        <w:rPr>
          <w:sz w:val="28"/>
          <w:szCs w:val="28"/>
          <w:vertAlign w:val="superscript"/>
        </w:rPr>
        <w:t>в случае опекунства указать реквизиты</w:t>
      </w:r>
      <w:r w:rsidRPr="00104FA2">
        <w:rPr>
          <w:vertAlign w:val="superscript"/>
        </w:rPr>
        <w:t xml:space="preserve"> документа, на основании которого осуществляется опека</w:t>
      </w:r>
      <w:r>
        <w:rPr>
          <w:vertAlign w:val="superscript"/>
        </w:rPr>
        <w:t xml:space="preserve"> / </w:t>
      </w:r>
      <w:r w:rsidRPr="00104FA2">
        <w:rPr>
          <w:vertAlign w:val="superscript"/>
        </w:rPr>
        <w:t>попечительство)</w:t>
      </w:r>
    </w:p>
    <w:p w:rsidR="00301825" w:rsidRDefault="00301825" w:rsidP="00865953">
      <w:pPr>
        <w:pStyle w:val="Default"/>
        <w:shd w:val="clear" w:color="auto" w:fill="FFFFFF"/>
        <w:ind w:left="-425" w:right="-81" w:firstLine="425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________________________________________________________________________,</w:t>
      </w:r>
    </w:p>
    <w:p w:rsidR="00301825" w:rsidRPr="00104FA2" w:rsidRDefault="00301825" w:rsidP="00865953">
      <w:pPr>
        <w:pStyle w:val="Default"/>
        <w:shd w:val="clear" w:color="auto" w:fill="FFFFFF"/>
        <w:ind w:right="-81"/>
        <w:jc w:val="both"/>
        <w:rPr>
          <w:i/>
          <w:iCs/>
          <w:sz w:val="28"/>
          <w:szCs w:val="28"/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(номер и дата выдачи)</w:t>
      </w:r>
    </w:p>
    <w:p w:rsidR="00301825" w:rsidRDefault="00301825" w:rsidP="00865953">
      <w:pPr>
        <w:shd w:val="clear" w:color="auto" w:fill="FFFFFF"/>
        <w:overflowPunct w:val="0"/>
        <w:autoSpaceDE w:val="0"/>
        <w:autoSpaceDN w:val="0"/>
        <w:adjustRightInd w:val="0"/>
        <w:spacing w:line="240" w:lineRule="auto"/>
        <w:ind w:right="-81"/>
        <w:jc w:val="center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0915B8">
        <w:rPr>
          <w:rFonts w:ascii="Times New Roman" w:hAnsi="Times New Roman" w:cs="Times New Roman"/>
          <w:sz w:val="26"/>
          <w:szCs w:val="26"/>
        </w:rPr>
        <w:t xml:space="preserve">даю свое согласие на обработку в  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0915B8">
        <w:rPr>
          <w:rFonts w:ascii="Times New Roman" w:hAnsi="Times New Roman" w:cs="Times New Roman"/>
          <w:b/>
          <w:bCs/>
          <w:color w:val="000000"/>
          <w:sz w:val="26"/>
          <w:szCs w:val="26"/>
        </w:rPr>
        <w:t>__________________________________________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</w:t>
      </w:r>
      <w:r w:rsidRPr="000915B8">
        <w:rPr>
          <w:rFonts w:ascii="Times New Roman" w:hAnsi="Times New Roman" w:cs="Times New Roman"/>
          <w:i/>
          <w:iCs/>
          <w:sz w:val="26"/>
          <w:szCs w:val="26"/>
          <w:vertAlign w:val="superscript"/>
        </w:rPr>
        <w:t>(наименование организации</w:t>
      </w:r>
      <w:r w:rsidRPr="000915B8">
        <w:rPr>
          <w:rFonts w:ascii="Times New Roman" w:hAnsi="Times New Roman" w:cs="Times New Roman"/>
          <w:i/>
          <w:iCs/>
          <w:color w:val="000000"/>
          <w:sz w:val="26"/>
          <w:szCs w:val="26"/>
          <w:vertAlign w:val="superscript"/>
        </w:rPr>
        <w:t>)</w:t>
      </w:r>
    </w:p>
    <w:p w:rsidR="00301825" w:rsidRPr="00104FA2" w:rsidRDefault="00301825" w:rsidP="00865953">
      <w:pPr>
        <w:spacing w:after="0" w:line="360" w:lineRule="atLeast"/>
        <w:ind w:right="-81"/>
        <w:jc w:val="both"/>
        <w:rPr>
          <w:rFonts w:ascii="Times New Roman" w:hAnsi="Times New Roman" w:cs="Times New Roman"/>
          <w:i/>
          <w:iCs/>
          <w:sz w:val="26"/>
          <w:szCs w:val="26"/>
          <w:vertAlign w:val="superscript"/>
          <w:lang w:eastAsia="ru-RU"/>
        </w:rPr>
      </w:pPr>
      <w:r w:rsidRPr="00104FA2">
        <w:rPr>
          <w:rFonts w:ascii="Times New Roman" w:hAnsi="Times New Roman" w:cs="Times New Roman"/>
          <w:sz w:val="26"/>
          <w:szCs w:val="26"/>
        </w:rPr>
        <w:t>персональных данных несовершеннолетнего,</w:t>
      </w:r>
      <w:r w:rsidRPr="00104FA2">
        <w:rPr>
          <w:rFonts w:ascii="Times New Roman" w:hAnsi="Times New Roman" w:cs="Times New Roman"/>
          <w:sz w:val="26"/>
          <w:szCs w:val="26"/>
          <w:lang w:eastAsia="ru-RU"/>
        </w:rPr>
        <w:t xml:space="preserve"> 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реквизиты документа, удостоверяющего личность; СНИЛС, гражданство; образовательная организация; класс; информация об отнесении участника к категории лиц с ограниченными возможностями здоровья, детям-инвалидам,</w:t>
      </w:r>
      <w:r w:rsidRPr="00104FA2">
        <w:rPr>
          <w:sz w:val="26"/>
          <w:szCs w:val="26"/>
        </w:rPr>
        <w:t xml:space="preserve"> </w:t>
      </w:r>
      <w:r w:rsidRPr="00104FA2">
        <w:rPr>
          <w:rFonts w:ascii="Times New Roman" w:hAnsi="Times New Roman" w:cs="Times New Roman"/>
          <w:sz w:val="26"/>
          <w:szCs w:val="26"/>
          <w:lang w:eastAsia="ru-RU"/>
        </w:rPr>
        <w:t xml:space="preserve">инвалидам; информация </w:t>
      </w:r>
      <w:r w:rsidRPr="00393C28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о результатах</w:t>
      </w:r>
      <w:r w:rsidRPr="00104FA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A41990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итогового собеседования</w:t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и о результатах экзаменов</w:t>
      </w:r>
      <w:r w:rsidRPr="00104FA2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301825" w:rsidRPr="00104FA2" w:rsidRDefault="00301825" w:rsidP="00865953">
      <w:pPr>
        <w:spacing w:after="0" w:line="360" w:lineRule="atLeast"/>
        <w:ind w:right="-81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04FA2">
        <w:rPr>
          <w:rFonts w:ascii="Times New Roman" w:hAnsi="Times New Roman" w:cs="Times New Roman"/>
          <w:sz w:val="26"/>
          <w:szCs w:val="26"/>
          <w:lang w:eastAsia="ru-RU"/>
        </w:rPr>
        <w:t xml:space="preserve">Я даю согласие на использование персональных данных несовершеннолетнего исключительно в целях 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и среднего общего </w:t>
      </w:r>
      <w:r w:rsidRPr="00104FA2">
        <w:rPr>
          <w:rFonts w:ascii="Times New Roman" w:hAnsi="Times New Roman" w:cs="Times New Roman"/>
          <w:sz w:val="26"/>
          <w:szCs w:val="26"/>
          <w:lang w:eastAsia="ru-RU"/>
        </w:rPr>
        <w:t>образования (ФИС) и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и среднего общего</w:t>
      </w:r>
      <w:r w:rsidRPr="00104FA2">
        <w:rPr>
          <w:rFonts w:ascii="Times New Roman" w:hAnsi="Times New Roman" w:cs="Times New Roman"/>
          <w:sz w:val="26"/>
          <w:szCs w:val="26"/>
          <w:lang w:eastAsia="ru-RU"/>
        </w:rPr>
        <w:t xml:space="preserve"> образования (РИС), а также хранение данных об этих результатах на электронных носителях.</w:t>
      </w:r>
    </w:p>
    <w:p w:rsidR="00301825" w:rsidRPr="00104FA2" w:rsidRDefault="00301825" w:rsidP="00865953">
      <w:pPr>
        <w:spacing w:after="0" w:line="360" w:lineRule="atLeast"/>
        <w:ind w:right="-81"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04FA2">
        <w:rPr>
          <w:rFonts w:ascii="Times New Roman" w:hAnsi="Times New Roman" w:cs="Times New Roman"/>
          <w:sz w:val="26"/>
          <w:szCs w:val="26"/>
          <w:lang w:eastAsia="ru-RU"/>
        </w:rPr>
        <w:t>Настоящее согласие предоставляется мной на осуществление действий в отношении персональных данных несо</w:t>
      </w:r>
      <w:bookmarkStart w:id="0" w:name="_GoBack"/>
      <w:bookmarkEnd w:id="0"/>
      <w:r w:rsidRPr="00104FA2">
        <w:rPr>
          <w:rFonts w:ascii="Times New Roman" w:hAnsi="Times New Roman" w:cs="Times New Roman"/>
          <w:sz w:val="26"/>
          <w:szCs w:val="26"/>
          <w:lang w:eastAsia="ru-RU"/>
        </w:rPr>
        <w:t>вершеннолетнего,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 (операторам ФИС и РИС)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</w:p>
    <w:p w:rsidR="00301825" w:rsidRDefault="00301825" w:rsidP="00865953">
      <w:pPr>
        <w:spacing w:after="0" w:line="360" w:lineRule="atLeast"/>
        <w:ind w:left="-426" w:right="-81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01825" w:rsidRPr="00104FA2" w:rsidRDefault="00301825" w:rsidP="00865953">
      <w:pPr>
        <w:spacing w:after="0" w:line="360" w:lineRule="atLeast"/>
        <w:ind w:left="-426" w:right="-8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FA2">
        <w:rPr>
          <w:rFonts w:ascii="Times New Roman" w:hAnsi="Times New Roman" w:cs="Times New Roman"/>
          <w:sz w:val="26"/>
          <w:szCs w:val="26"/>
        </w:rPr>
        <w:t>Я проинформирован</w:t>
      </w:r>
      <w:r>
        <w:rPr>
          <w:rFonts w:ascii="Times New Roman" w:hAnsi="Times New Roman" w:cs="Times New Roman"/>
          <w:sz w:val="26"/>
          <w:szCs w:val="26"/>
        </w:rPr>
        <w:t>(а), что ______________</w:t>
      </w:r>
      <w:r w:rsidRPr="00104FA2">
        <w:rPr>
          <w:rFonts w:ascii="Times New Roman" w:hAnsi="Times New Roman" w:cs="Times New Roman"/>
          <w:sz w:val="26"/>
          <w:szCs w:val="26"/>
        </w:rPr>
        <w:t>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104FA2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104FA2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301825" w:rsidRPr="00734BCF" w:rsidRDefault="00301825" w:rsidP="00865953">
      <w:pPr>
        <w:autoSpaceDE w:val="0"/>
        <w:autoSpaceDN w:val="0"/>
        <w:adjustRightInd w:val="0"/>
        <w:spacing w:after="0" w:line="360" w:lineRule="atLeast"/>
        <w:ind w:left="851" w:right="-81"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vertAlign w:val="superscript"/>
          <w:lang w:eastAsia="ru-RU"/>
        </w:rPr>
      </w:pPr>
      <w:r w:rsidRPr="00734BCF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perscript"/>
          <w:lang w:eastAsia="ru-RU"/>
        </w:rPr>
        <w:t xml:space="preserve">                                                  (наименование образовательной организации)</w:t>
      </w:r>
    </w:p>
    <w:p w:rsidR="00301825" w:rsidRPr="00104FA2" w:rsidRDefault="00301825" w:rsidP="00865953">
      <w:pPr>
        <w:spacing w:after="0" w:line="360" w:lineRule="atLeast"/>
        <w:ind w:right="-8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04FA2">
        <w:rPr>
          <w:rFonts w:ascii="Times New Roman" w:hAnsi="Times New Roman" w:cs="Times New Roman"/>
          <w:sz w:val="26"/>
          <w:szCs w:val="26"/>
        </w:rPr>
        <w:t>гарантирует</w:t>
      </w:r>
      <w:r w:rsidRPr="00104FA2">
        <w:rPr>
          <w:rFonts w:ascii="Times New Roman" w:hAnsi="Times New Roman" w:cs="Times New Roman"/>
          <w:sz w:val="26"/>
          <w:szCs w:val="26"/>
          <w:lang w:eastAsia="ru-RU"/>
        </w:rPr>
        <w:t xml:space="preserve"> обработку персональных данных несовершеннолетнего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301825" w:rsidRPr="00104FA2" w:rsidRDefault="00301825" w:rsidP="00865953">
      <w:pPr>
        <w:spacing w:after="0" w:line="360" w:lineRule="atLeast"/>
        <w:ind w:right="-81"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04FA2">
        <w:rPr>
          <w:rFonts w:ascii="Times New Roman" w:hAnsi="Times New Roman" w:cs="Times New Roman"/>
          <w:sz w:val="26"/>
          <w:szCs w:val="26"/>
          <w:lang w:eastAsia="ru-RU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301825" w:rsidRPr="00104FA2" w:rsidRDefault="00301825" w:rsidP="00865953">
      <w:pPr>
        <w:spacing w:after="0" w:line="360" w:lineRule="atLeast"/>
        <w:ind w:right="-81"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04FA2">
        <w:rPr>
          <w:rFonts w:ascii="Times New Roman" w:hAnsi="Times New Roman" w:cs="Times New Roman"/>
          <w:sz w:val="26"/>
          <w:szCs w:val="26"/>
          <w:lang w:eastAsia="ru-RU"/>
        </w:rPr>
        <w:t xml:space="preserve">Данное согласие может быть отозвано в любой момент по моему письменному заявлению. </w:t>
      </w:r>
    </w:p>
    <w:p w:rsidR="00301825" w:rsidRDefault="00301825" w:rsidP="00865953">
      <w:pPr>
        <w:spacing w:after="0" w:line="360" w:lineRule="atLeast"/>
        <w:ind w:right="-81"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04FA2">
        <w:rPr>
          <w:rFonts w:ascii="Times New Roman" w:hAnsi="Times New Roman" w:cs="Times New Roman"/>
          <w:sz w:val="26"/>
          <w:szCs w:val="26"/>
          <w:lang w:eastAsia="ru-RU"/>
        </w:rPr>
        <w:t>Я подтверждаю, что, давая такое согласие, я действую по собственной воле и в интересах несовершеннолетнего.</w:t>
      </w:r>
    </w:p>
    <w:p w:rsidR="00301825" w:rsidRPr="00104FA2" w:rsidRDefault="00301825" w:rsidP="00865953">
      <w:pPr>
        <w:spacing w:after="0" w:line="360" w:lineRule="atLeast"/>
        <w:ind w:right="-81"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01825" w:rsidRDefault="00301825" w:rsidP="00865953">
      <w:pPr>
        <w:shd w:val="clear" w:color="auto" w:fill="FFFFFF"/>
        <w:spacing w:after="0" w:line="360" w:lineRule="atLeast"/>
        <w:ind w:left="-425" w:right="-81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301825" w:rsidRDefault="00301825" w:rsidP="00865953">
      <w:pPr>
        <w:shd w:val="clear" w:color="auto" w:fill="FFFFFF"/>
        <w:spacing w:after="0" w:line="360" w:lineRule="atLeast"/>
        <w:ind w:left="-425" w:right="-81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EC1C1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 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«____»</w:t>
      </w:r>
      <w:r w:rsidRPr="00EC1C1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___________ 20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____ г             </w:t>
      </w:r>
      <w:r w:rsidRPr="00EC1C1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_____________ /______________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_____________</w:t>
      </w:r>
    </w:p>
    <w:p w:rsidR="00301825" w:rsidRPr="00734BCF" w:rsidRDefault="00301825" w:rsidP="00865953">
      <w:pPr>
        <w:shd w:val="clear" w:color="auto" w:fill="FFFFFF"/>
        <w:spacing w:after="0" w:line="360" w:lineRule="atLeast"/>
        <w:ind w:left="-142" w:right="-81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34BCF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vertAlign w:val="superscript"/>
          <w:lang w:eastAsia="ru-RU"/>
        </w:rPr>
        <w:t xml:space="preserve">  </w:t>
      </w:r>
      <w:r w:rsidRPr="00734BCF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perscript"/>
          <w:lang w:eastAsia="ru-RU"/>
        </w:rPr>
        <w:t xml:space="preserve">    (подпись заявителя)    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vertAlign w:val="superscript"/>
          <w:lang w:eastAsia="ru-RU"/>
        </w:rPr>
        <w:t xml:space="preserve">                            </w:t>
      </w:r>
      <w:r w:rsidRPr="00734BCF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perscript"/>
          <w:lang w:eastAsia="ru-RU"/>
        </w:rPr>
        <w:t xml:space="preserve">  (расшифровка подписи)</w:t>
      </w:r>
      <w:r w:rsidRPr="00734BCF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     </w:t>
      </w:r>
    </w:p>
    <w:p w:rsidR="00301825" w:rsidRDefault="00301825" w:rsidP="00865953">
      <w:pPr>
        <w:ind w:right="-81"/>
        <w:jc w:val="both"/>
        <w:rPr>
          <w:rFonts w:ascii="Times New Roman" w:hAnsi="Times New Roman" w:cs="Times New Roman"/>
          <w:sz w:val="26"/>
          <w:szCs w:val="26"/>
        </w:rPr>
      </w:pPr>
    </w:p>
    <w:p w:rsidR="00301825" w:rsidRDefault="00301825" w:rsidP="00F6150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01825" w:rsidRDefault="00301825" w:rsidP="00F6150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01825" w:rsidRDefault="00301825" w:rsidP="00F6150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01825" w:rsidRDefault="00301825" w:rsidP="00F6150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01825" w:rsidRDefault="00301825" w:rsidP="00F6150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01825" w:rsidRDefault="00301825" w:rsidP="00F6150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01825" w:rsidRDefault="00301825" w:rsidP="00F6150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01825" w:rsidRDefault="00301825" w:rsidP="00F6150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01825" w:rsidRDefault="00301825" w:rsidP="00F6150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01825" w:rsidRDefault="00301825" w:rsidP="00F6150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01825" w:rsidRDefault="00301825" w:rsidP="00F61508">
      <w:pPr>
        <w:rPr>
          <w:rFonts w:ascii="Times New Roman" w:hAnsi="Times New Roman" w:cs="Times New Roman"/>
          <w:sz w:val="26"/>
          <w:szCs w:val="26"/>
        </w:rPr>
      </w:pPr>
    </w:p>
    <w:sectPr w:rsidR="00301825" w:rsidSect="00865953">
      <w:pgSz w:w="11906" w:h="16838"/>
      <w:pgMar w:top="720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020D"/>
    <w:rsid w:val="000915B8"/>
    <w:rsid w:val="00104FA2"/>
    <w:rsid w:val="0014189C"/>
    <w:rsid w:val="00240B95"/>
    <w:rsid w:val="00251EA5"/>
    <w:rsid w:val="0029346E"/>
    <w:rsid w:val="0029405F"/>
    <w:rsid w:val="002D4C1F"/>
    <w:rsid w:val="00301825"/>
    <w:rsid w:val="00323F2A"/>
    <w:rsid w:val="00370BA7"/>
    <w:rsid w:val="00393C28"/>
    <w:rsid w:val="00464838"/>
    <w:rsid w:val="004725A6"/>
    <w:rsid w:val="00485F6A"/>
    <w:rsid w:val="0059234F"/>
    <w:rsid w:val="005E50A7"/>
    <w:rsid w:val="00643EE1"/>
    <w:rsid w:val="006F5A1D"/>
    <w:rsid w:val="00722915"/>
    <w:rsid w:val="00734BCF"/>
    <w:rsid w:val="0076102E"/>
    <w:rsid w:val="007E43EA"/>
    <w:rsid w:val="00806D51"/>
    <w:rsid w:val="00815F89"/>
    <w:rsid w:val="00861126"/>
    <w:rsid w:val="00865953"/>
    <w:rsid w:val="008F09F9"/>
    <w:rsid w:val="009A020D"/>
    <w:rsid w:val="009A1479"/>
    <w:rsid w:val="009B01F0"/>
    <w:rsid w:val="00A33018"/>
    <w:rsid w:val="00A41990"/>
    <w:rsid w:val="00A73EA3"/>
    <w:rsid w:val="00A83D47"/>
    <w:rsid w:val="00B91248"/>
    <w:rsid w:val="00BA603A"/>
    <w:rsid w:val="00BC1BBC"/>
    <w:rsid w:val="00C26E41"/>
    <w:rsid w:val="00C3176B"/>
    <w:rsid w:val="00C53056"/>
    <w:rsid w:val="00CF2154"/>
    <w:rsid w:val="00D702BF"/>
    <w:rsid w:val="00EC1C1E"/>
    <w:rsid w:val="00EF0834"/>
    <w:rsid w:val="00F42875"/>
    <w:rsid w:val="00F61508"/>
    <w:rsid w:val="00F736B4"/>
    <w:rsid w:val="00FC5BF9"/>
    <w:rsid w:val="00FE288D"/>
    <w:rsid w:val="00FE6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24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F5A1D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3EE1"/>
    <w:rPr>
      <w:rFonts w:ascii="Times New Roman" w:hAnsi="Times New Roman" w:cs="Times New Roman"/>
      <w:sz w:val="2"/>
      <w:szCs w:val="2"/>
      <w:lang w:eastAsia="en-US"/>
    </w:rPr>
  </w:style>
  <w:style w:type="paragraph" w:customStyle="1" w:styleId="Default">
    <w:name w:val="Default"/>
    <w:uiPriority w:val="99"/>
    <w:rsid w:val="00B9124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108</TotalTime>
  <Pages>2</Pages>
  <Words>650</Words>
  <Characters>3706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GlazevaAB</cp:lastModifiedBy>
  <cp:revision>16</cp:revision>
  <cp:lastPrinted>2019-01-14T09:30:00Z</cp:lastPrinted>
  <dcterms:created xsi:type="dcterms:W3CDTF">2018-12-21T09:35:00Z</dcterms:created>
  <dcterms:modified xsi:type="dcterms:W3CDTF">2019-12-28T10:00:00Z</dcterms:modified>
</cp:coreProperties>
</file>