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F3" w:rsidRPr="00BC78C3" w:rsidRDefault="00AA4EF3" w:rsidP="006D53D9">
      <w:pPr>
        <w:ind w:left="4860" w:firstLine="12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BC78C3">
        <w:rPr>
          <w:sz w:val="28"/>
          <w:szCs w:val="28"/>
        </w:rPr>
        <w:t xml:space="preserve"> </w:t>
      </w:r>
      <w:r w:rsidRPr="00BC78C3">
        <w:rPr>
          <w:sz w:val="28"/>
          <w:szCs w:val="28"/>
        </w:rPr>
        <w:br/>
      </w:r>
      <w:r>
        <w:rPr>
          <w:sz w:val="28"/>
          <w:szCs w:val="28"/>
        </w:rPr>
        <w:t>приказом</w:t>
      </w:r>
      <w:r w:rsidRPr="00BC78C3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BC78C3">
        <w:rPr>
          <w:sz w:val="28"/>
          <w:szCs w:val="28"/>
        </w:rPr>
        <w:t xml:space="preserve">образования, науки и молодежной политики </w:t>
      </w:r>
      <w:r w:rsidRPr="00BC78C3">
        <w:rPr>
          <w:sz w:val="28"/>
          <w:szCs w:val="28"/>
        </w:rPr>
        <w:br/>
        <w:t>Воронежской области</w:t>
      </w:r>
      <w:r w:rsidRPr="00BC78C3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07.11.2017 № 1290</w:t>
      </w:r>
    </w:p>
    <w:p w:rsidR="00AA4EF3" w:rsidRDefault="00AA4EF3" w:rsidP="00EA3824">
      <w:pPr>
        <w:jc w:val="right"/>
        <w:rPr>
          <w:sz w:val="28"/>
          <w:szCs w:val="28"/>
        </w:rPr>
      </w:pPr>
    </w:p>
    <w:p w:rsidR="00AA4EF3" w:rsidRPr="00023FB7" w:rsidRDefault="00AA4EF3" w:rsidP="00EA3824">
      <w:pPr>
        <w:jc w:val="right"/>
        <w:rPr>
          <w:sz w:val="28"/>
          <w:szCs w:val="28"/>
        </w:rPr>
      </w:pPr>
    </w:p>
    <w:p w:rsidR="00AA4EF3" w:rsidRPr="003A409A" w:rsidRDefault="00AA4EF3" w:rsidP="00EA38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</w:t>
      </w:r>
      <w:r w:rsidRPr="003A409A">
        <w:rPr>
          <w:b/>
          <w:bCs/>
          <w:sz w:val="28"/>
          <w:szCs w:val="28"/>
        </w:rPr>
        <w:t>ест проведения итогового сочинения для выпускников прошлых лет,</w:t>
      </w:r>
      <w:r>
        <w:rPr>
          <w:b/>
          <w:bCs/>
          <w:sz w:val="28"/>
          <w:szCs w:val="28"/>
        </w:rPr>
        <w:t xml:space="preserve"> </w:t>
      </w:r>
      <w:r w:rsidRPr="003A409A">
        <w:rPr>
          <w:b/>
          <w:bCs/>
          <w:sz w:val="28"/>
          <w:szCs w:val="28"/>
        </w:rPr>
        <w:t xml:space="preserve">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на территории Воронежской области </w:t>
      </w:r>
      <w:r w:rsidRPr="003A409A">
        <w:rPr>
          <w:b/>
          <w:bCs/>
          <w:sz w:val="28"/>
          <w:szCs w:val="28"/>
        </w:rPr>
        <w:br/>
        <w:t>в 201</w:t>
      </w:r>
      <w:r>
        <w:rPr>
          <w:b/>
          <w:bCs/>
          <w:sz w:val="28"/>
          <w:szCs w:val="28"/>
        </w:rPr>
        <w:t>7</w:t>
      </w:r>
      <w:r w:rsidRPr="003A409A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8</w:t>
      </w:r>
      <w:r w:rsidRPr="003A409A">
        <w:rPr>
          <w:b/>
          <w:bCs/>
          <w:sz w:val="28"/>
          <w:szCs w:val="28"/>
        </w:rPr>
        <w:t xml:space="preserve"> учебном году</w:t>
      </w:r>
    </w:p>
    <w:p w:rsidR="00AA4EF3" w:rsidRDefault="00AA4EF3" w:rsidP="00EA3824">
      <w:pPr>
        <w:jc w:val="right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1099"/>
        <w:gridCol w:w="3240"/>
        <w:gridCol w:w="2700"/>
        <w:gridCol w:w="1980"/>
      </w:tblGrid>
      <w:tr w:rsidR="00AA4EF3" w:rsidRPr="00237D21">
        <w:trPr>
          <w:tblHeader/>
        </w:trPr>
        <w:tc>
          <w:tcPr>
            <w:tcW w:w="629" w:type="dxa"/>
          </w:tcPr>
          <w:p w:rsidR="00AA4EF3" w:rsidRPr="00237D21" w:rsidRDefault="00AA4EF3" w:rsidP="00CF70AF">
            <w:pPr>
              <w:jc w:val="center"/>
            </w:pPr>
            <w:r w:rsidRPr="00237D21">
              <w:rPr>
                <w:sz w:val="22"/>
                <w:szCs w:val="22"/>
              </w:rPr>
              <w:t xml:space="preserve">№ </w:t>
            </w:r>
            <w:r w:rsidRPr="00237D2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099" w:type="dxa"/>
          </w:tcPr>
          <w:p w:rsidR="00AA4EF3" w:rsidRPr="00237D21" w:rsidRDefault="00AA4EF3" w:rsidP="00CF70AF">
            <w:pPr>
              <w:jc w:val="center"/>
            </w:pPr>
            <w:r>
              <w:rPr>
                <w:sz w:val="22"/>
                <w:szCs w:val="22"/>
              </w:rPr>
              <w:t>Код образовательной организа</w:t>
            </w:r>
            <w:r w:rsidRPr="00237D21">
              <w:rPr>
                <w:sz w:val="22"/>
                <w:szCs w:val="22"/>
              </w:rPr>
              <w:t>ции</w:t>
            </w:r>
          </w:p>
        </w:tc>
        <w:tc>
          <w:tcPr>
            <w:tcW w:w="3240" w:type="dxa"/>
          </w:tcPr>
          <w:p w:rsidR="00AA4EF3" w:rsidRPr="00237D21" w:rsidRDefault="00AA4EF3" w:rsidP="00CF70AF">
            <w:pPr>
              <w:jc w:val="center"/>
            </w:pPr>
            <w:r w:rsidRPr="00237D21">
              <w:rPr>
                <w:sz w:val="22"/>
                <w:szCs w:val="22"/>
              </w:rPr>
              <w:t xml:space="preserve">Полное наименование образовательной организации </w:t>
            </w:r>
            <w:r w:rsidRPr="00237D21">
              <w:rPr>
                <w:sz w:val="22"/>
                <w:szCs w:val="22"/>
              </w:rPr>
              <w:br/>
              <w:t>(в соответствии с Уставом)</w:t>
            </w:r>
          </w:p>
        </w:tc>
        <w:tc>
          <w:tcPr>
            <w:tcW w:w="2700" w:type="dxa"/>
          </w:tcPr>
          <w:p w:rsidR="00AA4EF3" w:rsidRPr="00237D21" w:rsidRDefault="00AA4EF3" w:rsidP="00CF70AF">
            <w:pPr>
              <w:jc w:val="center"/>
            </w:pPr>
            <w:r w:rsidRPr="00237D21">
              <w:rPr>
                <w:sz w:val="22"/>
                <w:szCs w:val="22"/>
              </w:rPr>
              <w:t xml:space="preserve">Почтовый адрес </w:t>
            </w:r>
            <w:r>
              <w:rPr>
                <w:sz w:val="22"/>
                <w:szCs w:val="22"/>
              </w:rPr>
              <w:br/>
            </w:r>
            <w:r w:rsidRPr="00237D21">
              <w:rPr>
                <w:sz w:val="22"/>
                <w:szCs w:val="22"/>
              </w:rPr>
              <w:t>(с указанием индекса)</w:t>
            </w:r>
          </w:p>
        </w:tc>
        <w:tc>
          <w:tcPr>
            <w:tcW w:w="1980" w:type="dxa"/>
          </w:tcPr>
          <w:p w:rsidR="00AA4EF3" w:rsidRPr="00237D21" w:rsidRDefault="00AA4EF3" w:rsidP="00CF70AF">
            <w:pPr>
              <w:jc w:val="center"/>
            </w:pPr>
            <w:r w:rsidRPr="00237D21">
              <w:rPr>
                <w:sz w:val="22"/>
                <w:szCs w:val="22"/>
              </w:rPr>
              <w:t xml:space="preserve">Телефон </w:t>
            </w:r>
            <w:r w:rsidRPr="00237D21">
              <w:rPr>
                <w:sz w:val="22"/>
                <w:szCs w:val="22"/>
              </w:rPr>
              <w:br/>
              <w:t>(с указанием кода)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ind w:right="-23"/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Городской округ город Воронеж</w:t>
            </w:r>
          </w:p>
        </w:tc>
      </w:tr>
      <w:tr w:rsidR="00AA4EF3" w:rsidRPr="0058459A">
        <w:tc>
          <w:tcPr>
            <w:tcW w:w="9648" w:type="dxa"/>
            <w:gridSpan w:val="5"/>
          </w:tcPr>
          <w:p w:rsidR="00AA4EF3" w:rsidRPr="00565E42" w:rsidRDefault="00AA4EF3" w:rsidP="00CF70AF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565E42">
              <w:rPr>
                <w:b/>
                <w:bCs/>
              </w:rPr>
              <w:t>ля выпускников прошлых лет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9C2545" w:rsidRDefault="00AA4EF3" w:rsidP="00E9320D">
            <w:r>
              <w:t>160006</w:t>
            </w:r>
          </w:p>
        </w:tc>
        <w:tc>
          <w:tcPr>
            <w:tcW w:w="3240" w:type="dxa"/>
          </w:tcPr>
          <w:p w:rsidR="00AA4EF3" w:rsidRDefault="00AA4EF3" w:rsidP="00E9320D">
            <w:r>
              <w:t>М</w:t>
            </w:r>
            <w:r w:rsidRPr="00977292">
              <w:t>униципальное бюджетное общеобразовательное учреждение средняя общеобразовательная школа № 4</w:t>
            </w:r>
          </w:p>
          <w:p w:rsidR="00AA4EF3" w:rsidRPr="009C2545" w:rsidRDefault="00AA4EF3" w:rsidP="00E9320D"/>
        </w:tc>
        <w:tc>
          <w:tcPr>
            <w:tcW w:w="2700" w:type="dxa"/>
          </w:tcPr>
          <w:p w:rsidR="00AA4EF3" w:rsidRPr="00F107A3" w:rsidRDefault="00AA4EF3" w:rsidP="00E9320D">
            <w:r>
              <w:t>3</w:t>
            </w:r>
            <w:r w:rsidRPr="000F1104">
              <w:t>94038,</w:t>
            </w:r>
            <w:r>
              <w:t xml:space="preserve"> </w:t>
            </w:r>
            <w:r>
              <w:br/>
              <w:t xml:space="preserve">г. Воронеж, </w:t>
            </w:r>
            <w:r>
              <w:br/>
              <w:t>б</w:t>
            </w:r>
            <w:r w:rsidRPr="000F1104">
              <w:t xml:space="preserve">ульвар Пионеров, </w:t>
            </w:r>
            <w:r>
              <w:t>д.</w:t>
            </w:r>
            <w:r w:rsidRPr="000F1104">
              <w:t>14</w:t>
            </w:r>
          </w:p>
        </w:tc>
        <w:tc>
          <w:tcPr>
            <w:tcW w:w="1980" w:type="dxa"/>
          </w:tcPr>
          <w:p w:rsidR="00AA4EF3" w:rsidRPr="00F107A3" w:rsidRDefault="00AA4EF3" w:rsidP="00E9320D">
            <w:r w:rsidRPr="00C1241E">
              <w:t>(473)</w:t>
            </w:r>
            <w:r>
              <w:t xml:space="preserve"> </w:t>
            </w:r>
            <w:r w:rsidRPr="00C1241E">
              <w:t>263-67-40</w:t>
            </w:r>
          </w:p>
        </w:tc>
      </w:tr>
      <w:tr w:rsidR="00AA4EF3" w:rsidRPr="0058459A">
        <w:tc>
          <w:tcPr>
            <w:tcW w:w="9648" w:type="dxa"/>
            <w:gridSpan w:val="5"/>
          </w:tcPr>
          <w:p w:rsidR="00AA4EF3" w:rsidRPr="00AD27BA" w:rsidRDefault="00AA4EF3" w:rsidP="00CF70AF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Для обучающихся СПО и лиц, получающих среднее общее образование в иностранных образовательных организациях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9C2545" w:rsidRDefault="00AA4EF3" w:rsidP="0090364D">
            <w:r>
              <w:t>140024</w:t>
            </w:r>
          </w:p>
        </w:tc>
        <w:tc>
          <w:tcPr>
            <w:tcW w:w="3240" w:type="dxa"/>
          </w:tcPr>
          <w:p w:rsidR="00AA4EF3" w:rsidRPr="009C2545" w:rsidRDefault="00AA4EF3" w:rsidP="0090364D">
            <w:r w:rsidRPr="006F34E0">
              <w:rPr>
                <w:color w:val="000000"/>
              </w:rPr>
              <w:t>Муниципальное бюджетное общеобразовательное учреждение вечерняя (сменная) общеобразовательная школа № 14</w:t>
            </w:r>
          </w:p>
        </w:tc>
        <w:tc>
          <w:tcPr>
            <w:tcW w:w="2700" w:type="dxa"/>
          </w:tcPr>
          <w:p w:rsidR="00AA4EF3" w:rsidRPr="00EC3B64" w:rsidRDefault="00AA4EF3" w:rsidP="0090364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394074, </w:t>
            </w:r>
            <w:r>
              <w:rPr>
                <w:color w:val="000000"/>
              </w:rPr>
              <w:br/>
              <w:t>г.Воронеж,</w:t>
            </w:r>
            <w:r>
              <w:rPr>
                <w:color w:val="000000"/>
              </w:rPr>
              <w:br/>
              <w:t xml:space="preserve">ул. </w:t>
            </w:r>
            <w:r w:rsidRPr="00847F60">
              <w:rPr>
                <w:color w:val="000000"/>
              </w:rPr>
              <w:t xml:space="preserve">Новосибирская, </w:t>
            </w:r>
            <w:r>
              <w:rPr>
                <w:color w:val="000000"/>
              </w:rPr>
              <w:t>д.</w:t>
            </w:r>
            <w:r w:rsidRPr="00847F60">
              <w:rPr>
                <w:color w:val="000000"/>
              </w:rPr>
              <w:t>3</w:t>
            </w:r>
          </w:p>
        </w:tc>
        <w:tc>
          <w:tcPr>
            <w:tcW w:w="1980" w:type="dxa"/>
          </w:tcPr>
          <w:p w:rsidR="00AA4EF3" w:rsidRPr="009C2545" w:rsidRDefault="00AA4EF3" w:rsidP="0090364D">
            <w:pPr>
              <w:pStyle w:val="NormalWeb"/>
              <w:spacing w:before="0" w:after="0"/>
            </w:pPr>
            <w:r>
              <w:rPr>
                <w:color w:val="000000"/>
              </w:rPr>
              <w:t xml:space="preserve">(473) </w:t>
            </w:r>
            <w:r w:rsidRPr="00701075">
              <w:rPr>
                <w:color w:val="000000"/>
              </w:rPr>
              <w:t>268-83-46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9C2545" w:rsidRDefault="00AA4EF3" w:rsidP="0090364D">
            <w:r>
              <w:t>170012</w:t>
            </w:r>
          </w:p>
        </w:tc>
        <w:tc>
          <w:tcPr>
            <w:tcW w:w="3240" w:type="dxa"/>
          </w:tcPr>
          <w:p w:rsidR="00AA4EF3" w:rsidRDefault="00AA4EF3" w:rsidP="0090364D">
            <w:pPr>
              <w:rPr>
                <w:color w:val="000000"/>
              </w:rPr>
            </w:pPr>
            <w:r w:rsidRPr="00BB7731">
              <w:rPr>
                <w:color w:val="000000"/>
              </w:rPr>
              <w:t>Муниципальное бюджетное общеобразовательное учреждение открытая (сменная) общеобразовательная школа № 11</w:t>
            </w:r>
          </w:p>
          <w:p w:rsidR="00AA4EF3" w:rsidRPr="009C2545" w:rsidRDefault="00AA4EF3" w:rsidP="0090364D"/>
        </w:tc>
        <w:tc>
          <w:tcPr>
            <w:tcW w:w="2700" w:type="dxa"/>
          </w:tcPr>
          <w:p w:rsidR="00AA4EF3" w:rsidRPr="009C2545" w:rsidRDefault="00AA4EF3" w:rsidP="0090364D">
            <w:pPr>
              <w:pStyle w:val="NormalWeb"/>
              <w:spacing w:after="0" w:afterAutospacing="0"/>
            </w:pPr>
            <w:r>
              <w:t xml:space="preserve">394036, </w:t>
            </w:r>
            <w:r>
              <w:br/>
              <w:t>г.Воронеж,</w:t>
            </w:r>
            <w:r>
              <w:br/>
            </w:r>
            <w:r w:rsidRPr="00847F60">
              <w:t xml:space="preserve">ул. Комиссаржевской, </w:t>
            </w:r>
            <w:r>
              <w:t>д.</w:t>
            </w:r>
            <w:r w:rsidRPr="00847F60">
              <w:t>17</w:t>
            </w:r>
          </w:p>
        </w:tc>
        <w:tc>
          <w:tcPr>
            <w:tcW w:w="1980" w:type="dxa"/>
          </w:tcPr>
          <w:p w:rsidR="00AA4EF3" w:rsidRPr="009C2545" w:rsidRDefault="00AA4EF3" w:rsidP="0090364D">
            <w:r>
              <w:rPr>
                <w:color w:val="000000"/>
              </w:rPr>
              <w:t>(473)</w:t>
            </w:r>
            <w:r w:rsidRPr="00847F60">
              <w:rPr>
                <w:color w:val="000000"/>
              </w:rPr>
              <w:t xml:space="preserve"> 252-36-26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(473) </w:t>
            </w:r>
            <w:r w:rsidRPr="00847F60">
              <w:rPr>
                <w:color w:val="000000"/>
              </w:rPr>
              <w:t>252-36-41</w:t>
            </w:r>
          </w:p>
        </w:tc>
      </w:tr>
      <w:tr w:rsidR="00AA4EF3" w:rsidRPr="00237D21">
        <w:tc>
          <w:tcPr>
            <w:tcW w:w="9648" w:type="dxa"/>
            <w:gridSpan w:val="5"/>
          </w:tcPr>
          <w:p w:rsidR="00AA4EF3" w:rsidRPr="00237D21" w:rsidRDefault="00AA4EF3" w:rsidP="00CF70AF">
            <w:pPr>
              <w:jc w:val="center"/>
            </w:pPr>
            <w:r w:rsidRPr="001A44C5">
              <w:rPr>
                <w:b/>
                <w:bCs/>
              </w:rPr>
              <w:t>Аннинский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CF70AF">
            <w:r>
              <w:t>210029</w:t>
            </w:r>
          </w:p>
        </w:tc>
        <w:tc>
          <w:tcPr>
            <w:tcW w:w="3240" w:type="dxa"/>
          </w:tcPr>
          <w:p w:rsidR="00AA4EF3" w:rsidRPr="0058459A" w:rsidRDefault="00AA4EF3" w:rsidP="00CF70AF">
            <w:pPr>
              <w:pStyle w:val="NormalWeb"/>
            </w:pPr>
            <w:r w:rsidRPr="009A3D2C">
              <w:t>Муниципальное бюджетное общеобразовательное учреждение средняя общеобразовательная школа «Аннинский Лицей»</w:t>
            </w:r>
          </w:p>
        </w:tc>
        <w:tc>
          <w:tcPr>
            <w:tcW w:w="2700" w:type="dxa"/>
          </w:tcPr>
          <w:p w:rsidR="00AA4EF3" w:rsidRPr="0058459A" w:rsidRDefault="00AA4EF3" w:rsidP="00CF70AF">
            <w:pPr>
              <w:pStyle w:val="NormalWeb"/>
            </w:pPr>
            <w:r>
              <w:t xml:space="preserve">396250, Воронежская область, Аннинский район, п.г.т. Анна, </w:t>
            </w:r>
            <w:r>
              <w:br/>
              <w:t>ул. Ленина, д. 2</w:t>
            </w:r>
          </w:p>
        </w:tc>
        <w:tc>
          <w:tcPr>
            <w:tcW w:w="1980" w:type="dxa"/>
          </w:tcPr>
          <w:p w:rsidR="00AA4EF3" w:rsidRPr="006419DB" w:rsidRDefault="00AA4EF3" w:rsidP="00CF70AF">
            <w:pPr>
              <w:pStyle w:val="NormalWeb"/>
            </w:pPr>
            <w:r w:rsidRPr="006419DB">
              <w:t>(47346)</w:t>
            </w:r>
            <w:r>
              <w:t xml:space="preserve"> </w:t>
            </w:r>
            <w:r w:rsidRPr="006419DB">
              <w:t>2-20-54</w:t>
            </w:r>
          </w:p>
        </w:tc>
      </w:tr>
      <w:tr w:rsidR="00AA4EF3" w:rsidRPr="00237D21">
        <w:tc>
          <w:tcPr>
            <w:tcW w:w="9648" w:type="dxa"/>
            <w:gridSpan w:val="5"/>
          </w:tcPr>
          <w:p w:rsidR="00AA4EF3" w:rsidRPr="00237D21" w:rsidRDefault="00AA4EF3" w:rsidP="00CF70AF">
            <w:pPr>
              <w:jc w:val="center"/>
            </w:pPr>
            <w:r w:rsidRPr="001A44C5">
              <w:rPr>
                <w:b/>
                <w:bCs/>
              </w:rPr>
              <w:t>Бобровский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CF70AF">
            <w:r>
              <w:t>220001</w:t>
            </w:r>
          </w:p>
        </w:tc>
        <w:tc>
          <w:tcPr>
            <w:tcW w:w="3240" w:type="dxa"/>
          </w:tcPr>
          <w:p w:rsidR="00AA4EF3" w:rsidRPr="00CE5302" w:rsidRDefault="00AA4EF3" w:rsidP="00CF70AF">
            <w:pPr>
              <w:pStyle w:val="NormalWeb"/>
              <w:rPr>
                <w:spacing w:val="-4"/>
              </w:rPr>
            </w:pPr>
            <w:r w:rsidRPr="00CE5302">
              <w:rPr>
                <w:spacing w:val="-4"/>
              </w:rPr>
              <w:t>Муниципальное казенное общеобразовательное учреждение Бобровская средняя общеобразовательная школа №1</w:t>
            </w:r>
          </w:p>
        </w:tc>
        <w:tc>
          <w:tcPr>
            <w:tcW w:w="2700" w:type="dxa"/>
          </w:tcPr>
          <w:p w:rsidR="00AA4EF3" w:rsidRPr="0058459A" w:rsidRDefault="00AA4EF3" w:rsidP="00CF70AF">
            <w:pPr>
              <w:pStyle w:val="NormalWeb"/>
            </w:pPr>
            <w:r>
              <w:t xml:space="preserve">397706, Воронежская область, г. Бобров, </w:t>
            </w:r>
            <w:r>
              <w:br/>
              <w:t>ул. имени Зои Космодемьянской, д.150</w:t>
            </w:r>
          </w:p>
        </w:tc>
        <w:tc>
          <w:tcPr>
            <w:tcW w:w="1980" w:type="dxa"/>
          </w:tcPr>
          <w:p w:rsidR="00AA4EF3" w:rsidRPr="0058459A" w:rsidRDefault="00AA4EF3" w:rsidP="00C3456C">
            <w:pPr>
              <w:pStyle w:val="NormalWeb"/>
              <w:spacing w:before="0" w:beforeAutospacing="0" w:after="0" w:afterAutospacing="0"/>
            </w:pPr>
            <w:r>
              <w:t>(47350) 4 13 12</w:t>
            </w:r>
          </w:p>
        </w:tc>
      </w:tr>
      <w:tr w:rsidR="00AA4EF3" w:rsidRPr="00237D21">
        <w:tc>
          <w:tcPr>
            <w:tcW w:w="9648" w:type="dxa"/>
            <w:gridSpan w:val="5"/>
          </w:tcPr>
          <w:p w:rsidR="00AA4EF3" w:rsidRPr="00237D21" w:rsidRDefault="00AA4EF3" w:rsidP="00CF70AF">
            <w:pPr>
              <w:jc w:val="center"/>
            </w:pPr>
            <w:r w:rsidRPr="001A44C5">
              <w:rPr>
                <w:b/>
                <w:bCs/>
              </w:rPr>
              <w:t>Богучарский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Default="00AA4EF3" w:rsidP="005B7840">
            <w:r>
              <w:t>230001</w:t>
            </w:r>
          </w:p>
        </w:tc>
        <w:tc>
          <w:tcPr>
            <w:tcW w:w="3240" w:type="dxa"/>
          </w:tcPr>
          <w:p w:rsidR="00AA4EF3" w:rsidRPr="00CE5302" w:rsidRDefault="00AA4EF3" w:rsidP="00CF70AF">
            <w:pPr>
              <w:pStyle w:val="NormalWeb"/>
              <w:rPr>
                <w:spacing w:val="-4"/>
              </w:rPr>
            </w:pPr>
            <w:r w:rsidRPr="00CE5302">
              <w:rPr>
                <w:spacing w:val="-4"/>
              </w:rPr>
              <w:t>Муниципальное казенное общеобразовательное учреждение «Богучарская средняя общеобразовательная школа № 1»</w:t>
            </w:r>
          </w:p>
        </w:tc>
        <w:tc>
          <w:tcPr>
            <w:tcW w:w="2700" w:type="dxa"/>
          </w:tcPr>
          <w:p w:rsidR="00AA4EF3" w:rsidRDefault="00AA4EF3" w:rsidP="00CF70AF">
            <w:pPr>
              <w:pStyle w:val="NormalWeb"/>
            </w:pPr>
            <w:r>
              <w:t xml:space="preserve">396790, </w:t>
            </w:r>
            <w:r>
              <w:br/>
              <w:t xml:space="preserve">Воронежская область, г. Богучар, </w:t>
            </w:r>
            <w:r>
              <w:br/>
              <w:t xml:space="preserve">ул. Карла Маркса, </w:t>
            </w:r>
            <w:r>
              <w:br/>
              <w:t>д. 3</w:t>
            </w:r>
          </w:p>
        </w:tc>
        <w:tc>
          <w:tcPr>
            <w:tcW w:w="1980" w:type="dxa"/>
          </w:tcPr>
          <w:p w:rsidR="00AA4EF3" w:rsidRPr="0058459A" w:rsidRDefault="00AA4EF3" w:rsidP="00CF70AF">
            <w:pPr>
              <w:pStyle w:val="NormalWeb"/>
            </w:pPr>
            <w:r>
              <w:t>(47366) 2-18-50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Борисоглебский городской округ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1A44C5" w:rsidRDefault="00AA4EF3" w:rsidP="00510E1F">
            <w:r>
              <w:t>240007</w:t>
            </w:r>
          </w:p>
        </w:tc>
        <w:tc>
          <w:tcPr>
            <w:tcW w:w="3240" w:type="dxa"/>
          </w:tcPr>
          <w:p w:rsidR="00AA4EF3" w:rsidRPr="00CE5302" w:rsidRDefault="00AA4EF3" w:rsidP="00510E1F">
            <w:pPr>
              <w:pStyle w:val="NormalWeb"/>
              <w:rPr>
                <w:spacing w:val="-4"/>
              </w:rPr>
            </w:pPr>
            <w:r w:rsidRPr="00CE5302">
              <w:rPr>
                <w:spacing w:val="-4"/>
              </w:rPr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 10</w:t>
            </w:r>
          </w:p>
        </w:tc>
        <w:tc>
          <w:tcPr>
            <w:tcW w:w="2700" w:type="dxa"/>
          </w:tcPr>
          <w:p w:rsidR="00AA4EF3" w:rsidRPr="00510E1F" w:rsidRDefault="00AA4EF3" w:rsidP="00510E1F">
            <w:r w:rsidRPr="00480DDA">
              <w:t xml:space="preserve">397171, </w:t>
            </w:r>
            <w:r>
              <w:br/>
            </w:r>
            <w:r w:rsidRPr="00480DDA">
              <w:t>Воронежская обл</w:t>
            </w:r>
            <w:r>
              <w:t xml:space="preserve">асть, </w:t>
            </w:r>
            <w:r w:rsidRPr="00480DDA">
              <w:t xml:space="preserve"> </w:t>
            </w:r>
            <w:r>
              <w:t xml:space="preserve">г. </w:t>
            </w:r>
            <w:r w:rsidRPr="00480DDA">
              <w:t xml:space="preserve">Борисоглебск, </w:t>
            </w:r>
            <w:r>
              <w:br/>
            </w:r>
            <w:r w:rsidRPr="00480DDA">
              <w:t>ул. Аэродромная,</w:t>
            </w:r>
            <w:r>
              <w:t xml:space="preserve"> д.15а </w:t>
            </w:r>
          </w:p>
        </w:tc>
        <w:tc>
          <w:tcPr>
            <w:tcW w:w="1980" w:type="dxa"/>
          </w:tcPr>
          <w:p w:rsidR="00AA4EF3" w:rsidRPr="0058459A" w:rsidRDefault="00AA4EF3" w:rsidP="00510E1F">
            <w:pPr>
              <w:pStyle w:val="NormalWeb"/>
            </w:pPr>
            <w:r w:rsidRPr="00480DDA">
              <w:t>(47354) 6-70-39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Бутурлиновский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CF70AF">
            <w:r w:rsidRPr="000609C2">
              <w:t>250013</w:t>
            </w:r>
          </w:p>
        </w:tc>
        <w:tc>
          <w:tcPr>
            <w:tcW w:w="3240" w:type="dxa"/>
          </w:tcPr>
          <w:p w:rsidR="00AA4EF3" w:rsidRPr="00CE5302" w:rsidRDefault="00AA4EF3" w:rsidP="00CF70AF">
            <w:pPr>
              <w:pStyle w:val="NormalWeb"/>
              <w:rPr>
                <w:spacing w:val="-4"/>
              </w:rPr>
            </w:pPr>
            <w:r w:rsidRPr="00CE5302">
              <w:rPr>
                <w:spacing w:val="-4"/>
              </w:rPr>
              <w:t>Муниципальное бюджетное общеобразовательное учреждение Бутурлиновская средняя общеобразовательная школа Бутурлиновского муниципального района Воронежской области</w:t>
            </w:r>
          </w:p>
        </w:tc>
        <w:tc>
          <w:tcPr>
            <w:tcW w:w="2700" w:type="dxa"/>
          </w:tcPr>
          <w:p w:rsidR="00AA4EF3" w:rsidRPr="0058459A" w:rsidRDefault="00AA4EF3" w:rsidP="00CF70AF">
            <w:pPr>
              <w:pStyle w:val="NormalWeb"/>
            </w:pPr>
            <w:r>
              <w:t xml:space="preserve">397505, </w:t>
            </w:r>
            <w:r>
              <w:br/>
              <w:t xml:space="preserve">Воронежская область, </w:t>
            </w:r>
            <w:r>
              <w:br/>
              <w:t xml:space="preserve">г. </w:t>
            </w:r>
            <w:r w:rsidRPr="000609C2">
              <w:t xml:space="preserve">Бутурлиновка, </w:t>
            </w:r>
            <w:r>
              <w:br/>
            </w:r>
            <w:r w:rsidRPr="000609C2">
              <w:t>ул. Дорожная, д. 71</w:t>
            </w:r>
          </w:p>
        </w:tc>
        <w:tc>
          <w:tcPr>
            <w:tcW w:w="1980" w:type="dxa"/>
          </w:tcPr>
          <w:p w:rsidR="00AA4EF3" w:rsidRPr="0058459A" w:rsidRDefault="00AA4EF3" w:rsidP="00CF70AF">
            <w:pPr>
              <w:pStyle w:val="NormalWeb"/>
            </w:pPr>
            <w:r w:rsidRPr="000609C2">
              <w:t>(47361) 2-83-30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Верхнемамонский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8247ED">
            <w:r>
              <w:t>261</w:t>
            </w:r>
          </w:p>
        </w:tc>
        <w:tc>
          <w:tcPr>
            <w:tcW w:w="3240" w:type="dxa"/>
          </w:tcPr>
          <w:p w:rsidR="00AA4EF3" w:rsidRPr="0058459A" w:rsidRDefault="00AA4EF3" w:rsidP="008247ED">
            <w:r>
              <w:t>Муниципальная</w:t>
            </w:r>
            <w:r w:rsidRPr="0036369D">
              <w:t xml:space="preserve">  </w:t>
            </w:r>
            <w:r>
              <w:t xml:space="preserve">бюджетная  общеобразовательная  организация  </w:t>
            </w:r>
            <w:r w:rsidRPr="0036369D">
              <w:t xml:space="preserve"> </w:t>
            </w:r>
            <w:r>
              <w:t>«Л</w:t>
            </w:r>
            <w:r w:rsidRPr="0036369D">
              <w:t>ицей с</w:t>
            </w:r>
            <w:r>
              <w:t>ела</w:t>
            </w:r>
            <w:r w:rsidRPr="0036369D">
              <w:t xml:space="preserve"> Верхний Мамон</w:t>
            </w:r>
            <w:r>
              <w:t xml:space="preserve"> Верхнемамонского муниципального района Воронежской области»</w:t>
            </w:r>
          </w:p>
        </w:tc>
        <w:tc>
          <w:tcPr>
            <w:tcW w:w="2700" w:type="dxa"/>
          </w:tcPr>
          <w:p w:rsidR="00AA4EF3" w:rsidRPr="0058459A" w:rsidRDefault="00AA4EF3" w:rsidP="008247ED">
            <w:r w:rsidRPr="0036369D">
              <w:t>396460</w:t>
            </w:r>
            <w:r>
              <w:t>,</w:t>
            </w:r>
            <w:r w:rsidRPr="0036369D">
              <w:t xml:space="preserve"> </w:t>
            </w:r>
            <w:r>
              <w:br/>
            </w:r>
            <w:r w:rsidRPr="0036369D">
              <w:t xml:space="preserve">Воронежская </w:t>
            </w:r>
            <w:r>
              <w:t>о</w:t>
            </w:r>
            <w:r w:rsidRPr="0036369D">
              <w:t>бласть, Верхнемамонский район,</w:t>
            </w:r>
            <w:r>
              <w:t xml:space="preserve"> </w:t>
            </w:r>
            <w:r>
              <w:br/>
            </w:r>
            <w:r w:rsidRPr="0036369D">
              <w:t xml:space="preserve">с. Верхний Мамон, </w:t>
            </w:r>
            <w:r>
              <w:br/>
            </w:r>
            <w:r w:rsidRPr="0036369D">
              <w:t>ул. Школьная, 7</w:t>
            </w:r>
          </w:p>
        </w:tc>
        <w:tc>
          <w:tcPr>
            <w:tcW w:w="1980" w:type="dxa"/>
          </w:tcPr>
          <w:p w:rsidR="00AA4EF3" w:rsidRPr="0036369D" w:rsidRDefault="00AA4EF3" w:rsidP="008247ED">
            <w:r>
              <w:t>(47355)5-65-45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Верхнехавский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E5302">
            <w:pPr>
              <w:numPr>
                <w:ilvl w:val="0"/>
                <w:numId w:val="1"/>
              </w:numPr>
              <w:tabs>
                <w:tab w:val="left" w:pos="465"/>
              </w:tabs>
              <w:ind w:left="0"/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CE5302">
            <w:r>
              <w:t>270007</w:t>
            </w:r>
          </w:p>
        </w:tc>
        <w:tc>
          <w:tcPr>
            <w:tcW w:w="3240" w:type="dxa"/>
          </w:tcPr>
          <w:p w:rsidR="00AA4EF3" w:rsidRDefault="00AA4EF3" w:rsidP="00CE5302">
            <w:pPr>
              <w:pStyle w:val="NormalWeb"/>
              <w:spacing w:before="0" w:beforeAutospacing="0" w:after="0" w:afterAutospacing="0"/>
              <w:rPr>
                <w:spacing w:val="-4"/>
              </w:rPr>
            </w:pPr>
            <w:r w:rsidRPr="00CE5302">
              <w:rPr>
                <w:spacing w:val="-4"/>
              </w:rPr>
              <w:t>Муниципального казенное общеобразовательное учреждение «Верхнехавская средняя общеобразовательная школа №2» Верхнехавского муниципального района Воронежской области</w:t>
            </w:r>
          </w:p>
          <w:p w:rsidR="00AA4EF3" w:rsidRPr="00CE5302" w:rsidRDefault="00AA4EF3" w:rsidP="00CE5302">
            <w:pPr>
              <w:pStyle w:val="NormalWeb"/>
              <w:spacing w:before="0" w:beforeAutospacing="0" w:after="0" w:afterAutospacing="0"/>
              <w:rPr>
                <w:spacing w:val="-4"/>
              </w:rPr>
            </w:pPr>
          </w:p>
        </w:tc>
        <w:tc>
          <w:tcPr>
            <w:tcW w:w="2700" w:type="dxa"/>
          </w:tcPr>
          <w:p w:rsidR="00AA4EF3" w:rsidRPr="0058459A" w:rsidRDefault="00AA4EF3" w:rsidP="00CE5302">
            <w:pPr>
              <w:pStyle w:val="NormalWeb"/>
              <w:spacing w:before="0" w:beforeAutospacing="0" w:after="0" w:afterAutospacing="0"/>
            </w:pPr>
            <w:r>
              <w:t xml:space="preserve">396110, </w:t>
            </w:r>
            <w:r>
              <w:br/>
              <w:t xml:space="preserve">Воронежская область, Верхнехавский район, с. Верхняя Хава, </w:t>
            </w:r>
            <w:r>
              <w:br/>
              <w:t>ул. Октябрьская, д. 22</w:t>
            </w:r>
          </w:p>
        </w:tc>
        <w:tc>
          <w:tcPr>
            <w:tcW w:w="1980" w:type="dxa"/>
          </w:tcPr>
          <w:p w:rsidR="00AA4EF3" w:rsidRPr="0058459A" w:rsidRDefault="00AA4EF3" w:rsidP="00CE5302">
            <w:pPr>
              <w:pStyle w:val="NormalWeb"/>
              <w:spacing w:before="0" w:beforeAutospacing="0" w:after="0" w:afterAutospacing="0"/>
            </w:pPr>
            <w:r>
              <w:t>(47343) 72-4-81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Воробьевский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091ACA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ind w:left="408" w:hanging="408"/>
              <w:jc w:val="both"/>
            </w:pPr>
          </w:p>
        </w:tc>
        <w:tc>
          <w:tcPr>
            <w:tcW w:w="1099" w:type="dxa"/>
          </w:tcPr>
          <w:p w:rsidR="00AA4EF3" w:rsidRPr="00B9427C" w:rsidRDefault="00AA4EF3" w:rsidP="008109B7">
            <w:r w:rsidRPr="00B9427C">
              <w:t>280001</w:t>
            </w:r>
          </w:p>
        </w:tc>
        <w:tc>
          <w:tcPr>
            <w:tcW w:w="3240" w:type="dxa"/>
          </w:tcPr>
          <w:p w:rsidR="00AA4EF3" w:rsidRPr="00264623" w:rsidRDefault="00AA4EF3" w:rsidP="008109B7">
            <w:pPr>
              <w:rPr>
                <w:spacing w:val="-4"/>
              </w:rPr>
            </w:pPr>
            <w:r w:rsidRPr="00264623">
              <w:rPr>
                <w:spacing w:val="-4"/>
              </w:rPr>
              <w:t>Муниципальное казенное общеобразовательное учреждение «Воробьевская средняя общеобразовательная школа»</w:t>
            </w:r>
          </w:p>
        </w:tc>
        <w:tc>
          <w:tcPr>
            <w:tcW w:w="2700" w:type="dxa"/>
          </w:tcPr>
          <w:p w:rsidR="00AA4EF3" w:rsidRPr="00B9427C" w:rsidRDefault="00AA4EF3" w:rsidP="008109B7">
            <w:r w:rsidRPr="00B9427C">
              <w:t xml:space="preserve">397570, </w:t>
            </w:r>
            <w:r>
              <w:br/>
            </w:r>
            <w:r w:rsidRPr="00B9427C">
              <w:t xml:space="preserve">Воронежская область, Воробьевский район, </w:t>
            </w:r>
            <w:r>
              <w:br/>
            </w:r>
            <w:r w:rsidRPr="00B9427C">
              <w:t xml:space="preserve">с. Воробьевка, </w:t>
            </w:r>
            <w:r>
              <w:br/>
            </w:r>
            <w:r w:rsidRPr="00B9427C">
              <w:t>ул. Калинина, д.24 Б</w:t>
            </w:r>
          </w:p>
        </w:tc>
        <w:tc>
          <w:tcPr>
            <w:tcW w:w="1980" w:type="dxa"/>
          </w:tcPr>
          <w:p w:rsidR="00AA4EF3" w:rsidRPr="00B9427C" w:rsidRDefault="00AA4EF3" w:rsidP="008109B7">
            <w:r w:rsidRPr="00B9427C">
              <w:t>(47356) 3-13-87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Грибановский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2F631F" w:rsidRDefault="00AA4EF3" w:rsidP="00CF70AF">
            <w:r w:rsidRPr="002F631F">
              <w:t>290003</w:t>
            </w:r>
          </w:p>
        </w:tc>
        <w:tc>
          <w:tcPr>
            <w:tcW w:w="3240" w:type="dxa"/>
          </w:tcPr>
          <w:p w:rsidR="00AA4EF3" w:rsidRPr="00264623" w:rsidRDefault="00AA4EF3" w:rsidP="00CF70AF">
            <w:pPr>
              <w:pStyle w:val="NormalWeb"/>
              <w:rPr>
                <w:spacing w:val="-4"/>
              </w:rPr>
            </w:pPr>
            <w:r w:rsidRPr="00264623">
              <w:rPr>
                <w:spacing w:val="-4"/>
              </w:rPr>
              <w:t>Муниципальное казенное общеобразовательное учреждение Грибановская средняя общеобразовательная школа №3</w:t>
            </w:r>
          </w:p>
        </w:tc>
        <w:tc>
          <w:tcPr>
            <w:tcW w:w="2700" w:type="dxa"/>
          </w:tcPr>
          <w:p w:rsidR="00AA4EF3" w:rsidRPr="00597292" w:rsidRDefault="00AA4EF3" w:rsidP="00CF70AF">
            <w:pPr>
              <w:pStyle w:val="NormalWeb"/>
              <w:spacing w:before="0" w:beforeAutospacing="0" w:after="0" w:afterAutospacing="0"/>
            </w:pPr>
            <w:r>
              <w:t xml:space="preserve">397240, </w:t>
            </w:r>
            <w:r>
              <w:br/>
            </w:r>
            <w:r w:rsidRPr="00597292">
              <w:t>Воронежская обл</w:t>
            </w:r>
            <w:r>
              <w:t>асть</w:t>
            </w:r>
            <w:r w:rsidRPr="00597292">
              <w:t xml:space="preserve">, </w:t>
            </w:r>
            <w:r>
              <w:br/>
            </w:r>
            <w:r w:rsidRPr="00597292">
              <w:t>пгт.</w:t>
            </w:r>
            <w:r>
              <w:t xml:space="preserve"> </w:t>
            </w:r>
            <w:r w:rsidRPr="00597292">
              <w:t xml:space="preserve">Грибановский, </w:t>
            </w:r>
            <w:r>
              <w:br/>
            </w:r>
            <w:r w:rsidRPr="00597292">
              <w:t>ул.</w:t>
            </w:r>
            <w:r>
              <w:t xml:space="preserve"> </w:t>
            </w:r>
            <w:r w:rsidRPr="00597292">
              <w:t>Центральная,</w:t>
            </w:r>
            <w:r>
              <w:t xml:space="preserve"> </w:t>
            </w:r>
            <w:r w:rsidRPr="00597292">
              <w:t>2</w:t>
            </w:r>
          </w:p>
        </w:tc>
        <w:tc>
          <w:tcPr>
            <w:tcW w:w="1980" w:type="dxa"/>
          </w:tcPr>
          <w:p w:rsidR="00AA4EF3" w:rsidRPr="00597292" w:rsidRDefault="00AA4EF3" w:rsidP="00CF70AF">
            <w:pPr>
              <w:pStyle w:val="NormalWeb"/>
              <w:spacing w:before="0" w:beforeAutospacing="0" w:after="0" w:afterAutospacing="0"/>
            </w:pPr>
            <w:r w:rsidRPr="00597292">
              <w:t>(47348)3-01-72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Калачеевский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CF70AF">
            <w:r>
              <w:t>300001</w:t>
            </w:r>
          </w:p>
        </w:tc>
        <w:tc>
          <w:tcPr>
            <w:tcW w:w="3240" w:type="dxa"/>
          </w:tcPr>
          <w:p w:rsidR="00AA4EF3" w:rsidRPr="0058459A" w:rsidRDefault="00AA4EF3" w:rsidP="00CF70AF">
            <w:pPr>
              <w:pStyle w:val="NormalWeb"/>
            </w:pPr>
            <w:r>
              <w:t>Муниципальное бюджетное общеобразовательное учреждение Калачеевская СОШ №1</w:t>
            </w:r>
          </w:p>
        </w:tc>
        <w:tc>
          <w:tcPr>
            <w:tcW w:w="2700" w:type="dxa"/>
          </w:tcPr>
          <w:p w:rsidR="00AA4EF3" w:rsidRPr="0058459A" w:rsidRDefault="00AA4EF3" w:rsidP="00CF70AF">
            <w:pPr>
              <w:pStyle w:val="NormalWeb"/>
            </w:pPr>
            <w:r>
              <w:t xml:space="preserve">397600, </w:t>
            </w:r>
            <w:r>
              <w:br/>
              <w:t xml:space="preserve">Воронежская область, Калачеевский район, </w:t>
            </w:r>
            <w:r>
              <w:br/>
              <w:t xml:space="preserve">г. Калач, </w:t>
            </w:r>
            <w:r>
              <w:br/>
              <w:t>ул. Коммунистическая, д.11</w:t>
            </w:r>
          </w:p>
        </w:tc>
        <w:tc>
          <w:tcPr>
            <w:tcW w:w="1980" w:type="dxa"/>
          </w:tcPr>
          <w:p w:rsidR="00AA4EF3" w:rsidRPr="0058459A" w:rsidRDefault="00AA4EF3" w:rsidP="00CF70AF">
            <w:pPr>
              <w:pStyle w:val="NormalWeb"/>
            </w:pPr>
            <w:r>
              <w:t>(47363) 22-4-55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Каменский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AA4EF3" w:rsidRPr="005B77FA">
        <w:tc>
          <w:tcPr>
            <w:tcW w:w="629" w:type="dxa"/>
          </w:tcPr>
          <w:p w:rsidR="00AA4EF3" w:rsidRPr="005B77F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B77FA" w:rsidRDefault="00AA4EF3" w:rsidP="005B77FA">
            <w:pPr>
              <w:rPr>
                <w:rFonts w:ascii="yandex-sans" w:hAnsi="yandex-sans" w:cs="yandex-sans"/>
                <w:color w:val="000000"/>
              </w:rPr>
            </w:pPr>
            <w:r w:rsidRPr="005B77FA">
              <w:rPr>
                <w:rFonts w:ascii="yandex-sans" w:hAnsi="yandex-sans" w:cs="yandex-sans"/>
                <w:color w:val="000000"/>
              </w:rPr>
              <w:t>310001</w:t>
            </w:r>
          </w:p>
        </w:tc>
        <w:tc>
          <w:tcPr>
            <w:tcW w:w="3240" w:type="dxa"/>
          </w:tcPr>
          <w:p w:rsidR="00AA4EF3" w:rsidRPr="00264623" w:rsidRDefault="00AA4EF3" w:rsidP="005B77FA">
            <w:pPr>
              <w:rPr>
                <w:rFonts w:ascii="yandex-sans" w:hAnsi="yandex-sans" w:cs="yandex-sans"/>
                <w:color w:val="000000"/>
                <w:spacing w:val="-4"/>
              </w:rPr>
            </w:pPr>
            <w:r w:rsidRPr="00264623">
              <w:rPr>
                <w:rFonts w:ascii="yandex-sans" w:hAnsi="yandex-sans" w:cs="yandex-sans"/>
                <w:color w:val="000000"/>
                <w:spacing w:val="-4"/>
              </w:rPr>
              <w:t>Муниципальное казенное</w:t>
            </w:r>
            <w:r>
              <w:rPr>
                <w:color w:val="000000"/>
                <w:spacing w:val="-4"/>
              </w:rPr>
              <w:t xml:space="preserve"> </w:t>
            </w:r>
            <w:r w:rsidRPr="00264623">
              <w:rPr>
                <w:rFonts w:ascii="yandex-sans" w:hAnsi="yandex-sans" w:cs="yandex-sans"/>
                <w:color w:val="000000"/>
                <w:spacing w:val="-4"/>
              </w:rPr>
              <w:t xml:space="preserve">общеобразовательное учреждение «Каменская средняя общеобразовательная школа №1 с углубленным изучением отдельных предметов имени Героя Советского Союза В.П. Захарченко» </w:t>
            </w:r>
          </w:p>
        </w:tc>
        <w:tc>
          <w:tcPr>
            <w:tcW w:w="2700" w:type="dxa"/>
          </w:tcPr>
          <w:p w:rsidR="00AA4EF3" w:rsidRPr="005B77FA" w:rsidRDefault="00AA4EF3" w:rsidP="005B77FA">
            <w:pPr>
              <w:rPr>
                <w:rFonts w:ascii="yandex-sans" w:hAnsi="yandex-sans" w:cs="yandex-sans"/>
                <w:color w:val="000000"/>
              </w:rPr>
            </w:pPr>
            <w:r w:rsidRPr="005B77FA">
              <w:rPr>
                <w:rFonts w:ascii="yandex-sans" w:hAnsi="yandex-sans" w:cs="yandex-sans"/>
                <w:color w:val="000000"/>
              </w:rPr>
              <w:t>396510,</w:t>
            </w:r>
            <w:r>
              <w:rPr>
                <w:color w:val="000000"/>
              </w:rPr>
              <w:br/>
            </w:r>
            <w:r w:rsidRPr="005B77FA">
              <w:rPr>
                <w:rFonts w:ascii="yandex-sans" w:hAnsi="yandex-sans" w:cs="yandex-sans"/>
                <w:color w:val="000000"/>
              </w:rPr>
              <w:t xml:space="preserve">Воронежская область, п.г.т. Каменка, </w:t>
            </w:r>
            <w:r>
              <w:rPr>
                <w:color w:val="000000"/>
              </w:rPr>
              <w:br/>
            </w:r>
            <w:r w:rsidRPr="005B77FA">
              <w:rPr>
                <w:rFonts w:ascii="yandex-sans" w:hAnsi="yandex-sans" w:cs="yandex-sans"/>
                <w:color w:val="000000"/>
              </w:rPr>
              <w:t>ул</w:t>
            </w:r>
            <w:r>
              <w:rPr>
                <w:color w:val="000000"/>
              </w:rPr>
              <w:t>. М</w:t>
            </w:r>
            <w:r w:rsidRPr="005B77FA">
              <w:rPr>
                <w:rFonts w:ascii="yandex-sans" w:hAnsi="yandex-sans" w:cs="yandex-sans"/>
                <w:color w:val="000000"/>
              </w:rPr>
              <w:t>ира, д.35</w:t>
            </w:r>
          </w:p>
        </w:tc>
        <w:tc>
          <w:tcPr>
            <w:tcW w:w="1980" w:type="dxa"/>
          </w:tcPr>
          <w:p w:rsidR="00AA4EF3" w:rsidRPr="005B77FA" w:rsidRDefault="00AA4EF3" w:rsidP="005B77FA">
            <w:pPr>
              <w:rPr>
                <w:rFonts w:ascii="yandex-sans" w:hAnsi="yandex-sans" w:cs="yandex-sans"/>
                <w:color w:val="000000"/>
              </w:rPr>
            </w:pPr>
            <w:r w:rsidRPr="005B77FA">
              <w:rPr>
                <w:rFonts w:ascii="yandex-sans" w:hAnsi="yandex-sans" w:cs="yandex-sans"/>
                <w:color w:val="000000"/>
              </w:rPr>
              <w:t>(47357) 5-18-11</w:t>
            </w:r>
          </w:p>
        </w:tc>
      </w:tr>
      <w:tr w:rsidR="00AA4EF3" w:rsidRPr="005B77FA">
        <w:tc>
          <w:tcPr>
            <w:tcW w:w="629" w:type="dxa"/>
          </w:tcPr>
          <w:p w:rsidR="00AA4EF3" w:rsidRPr="005B77F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B77FA" w:rsidRDefault="00AA4EF3" w:rsidP="005B77FA">
            <w:pPr>
              <w:rPr>
                <w:rFonts w:ascii="yandex-sans" w:hAnsi="yandex-sans" w:cs="yandex-sans"/>
                <w:color w:val="000000"/>
              </w:rPr>
            </w:pPr>
            <w:r w:rsidRPr="005B77FA">
              <w:rPr>
                <w:rFonts w:ascii="yandex-sans" w:hAnsi="yandex-sans" w:cs="yandex-sans"/>
                <w:color w:val="000000"/>
              </w:rPr>
              <w:t>310002</w:t>
            </w:r>
          </w:p>
        </w:tc>
        <w:tc>
          <w:tcPr>
            <w:tcW w:w="3240" w:type="dxa"/>
          </w:tcPr>
          <w:p w:rsidR="00AA4EF3" w:rsidRPr="00264623" w:rsidRDefault="00AA4EF3" w:rsidP="005B77FA">
            <w:pPr>
              <w:rPr>
                <w:rFonts w:ascii="yandex-sans" w:hAnsi="yandex-sans" w:cs="yandex-sans"/>
                <w:color w:val="000000"/>
                <w:spacing w:val="-4"/>
              </w:rPr>
            </w:pPr>
            <w:r w:rsidRPr="00264623">
              <w:rPr>
                <w:rFonts w:ascii="yandex-sans" w:hAnsi="yandex-sans" w:cs="yandex-sans"/>
                <w:color w:val="000000"/>
                <w:spacing w:val="-4"/>
              </w:rPr>
              <w:t>Муниципальное бюджетное общеобразовательное учреждение «Каменская средняя общеобразовательная школа №2 имени Героя Советского Союза П.К. Рогозина»</w:t>
            </w:r>
          </w:p>
        </w:tc>
        <w:tc>
          <w:tcPr>
            <w:tcW w:w="2700" w:type="dxa"/>
          </w:tcPr>
          <w:p w:rsidR="00AA4EF3" w:rsidRPr="005B77FA" w:rsidRDefault="00AA4EF3" w:rsidP="005B77FA">
            <w:pPr>
              <w:rPr>
                <w:rFonts w:ascii="yandex-sans" w:hAnsi="yandex-sans" w:cs="yandex-sans"/>
                <w:color w:val="000000"/>
              </w:rPr>
            </w:pPr>
            <w:r w:rsidRPr="005B77FA">
              <w:rPr>
                <w:rFonts w:ascii="yandex-sans" w:hAnsi="yandex-sans" w:cs="yandex-sans"/>
                <w:color w:val="000000"/>
              </w:rPr>
              <w:t>396510,</w:t>
            </w:r>
            <w:r>
              <w:rPr>
                <w:color w:val="000000"/>
              </w:rPr>
              <w:br/>
            </w:r>
            <w:r w:rsidRPr="005B77FA">
              <w:rPr>
                <w:rFonts w:ascii="yandex-sans" w:hAnsi="yandex-sans" w:cs="yandex-sans"/>
                <w:color w:val="000000"/>
              </w:rPr>
              <w:t xml:space="preserve">Воронежская область, п.г.т. Каменка, </w:t>
            </w:r>
            <w:r>
              <w:rPr>
                <w:color w:val="000000"/>
              </w:rPr>
              <w:br/>
            </w:r>
            <w:r w:rsidRPr="005B77FA">
              <w:rPr>
                <w:rFonts w:ascii="yandex-sans" w:hAnsi="yandex-sans" w:cs="yandex-sans"/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5B77FA">
              <w:rPr>
                <w:rFonts w:ascii="yandex-sans" w:hAnsi="yandex-sans" w:cs="yandex-sans"/>
                <w:color w:val="000000"/>
              </w:rPr>
              <w:t xml:space="preserve"> Полевая, д.30</w:t>
            </w:r>
          </w:p>
        </w:tc>
        <w:tc>
          <w:tcPr>
            <w:tcW w:w="1980" w:type="dxa"/>
          </w:tcPr>
          <w:p w:rsidR="00AA4EF3" w:rsidRPr="005B77FA" w:rsidRDefault="00AA4EF3" w:rsidP="005B77FA">
            <w:pPr>
              <w:rPr>
                <w:rFonts w:ascii="yandex-sans" w:hAnsi="yandex-sans" w:cs="yandex-sans"/>
                <w:color w:val="000000"/>
              </w:rPr>
            </w:pPr>
            <w:r w:rsidRPr="005B77FA">
              <w:rPr>
                <w:rFonts w:ascii="yandex-sans" w:hAnsi="yandex-sans" w:cs="yandex-sans"/>
                <w:color w:val="000000"/>
              </w:rPr>
              <w:t>(47357) 5-17-63</w:t>
            </w:r>
          </w:p>
        </w:tc>
      </w:tr>
      <w:tr w:rsidR="00AA4EF3" w:rsidRPr="005B77FA">
        <w:tc>
          <w:tcPr>
            <w:tcW w:w="629" w:type="dxa"/>
          </w:tcPr>
          <w:p w:rsidR="00AA4EF3" w:rsidRPr="005B77F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B77FA" w:rsidRDefault="00AA4EF3" w:rsidP="005B77FA">
            <w:pPr>
              <w:rPr>
                <w:rFonts w:ascii="yandex-sans" w:hAnsi="yandex-sans" w:cs="yandex-sans"/>
                <w:color w:val="000000"/>
              </w:rPr>
            </w:pPr>
            <w:r w:rsidRPr="005B77FA">
              <w:rPr>
                <w:rFonts w:ascii="yandex-sans" w:hAnsi="yandex-sans" w:cs="yandex-sans"/>
                <w:color w:val="000000"/>
              </w:rPr>
              <w:t>310003</w:t>
            </w:r>
          </w:p>
        </w:tc>
        <w:tc>
          <w:tcPr>
            <w:tcW w:w="3240" w:type="dxa"/>
          </w:tcPr>
          <w:p w:rsidR="00AA4EF3" w:rsidRPr="00264623" w:rsidRDefault="00AA4EF3" w:rsidP="005B77FA">
            <w:pPr>
              <w:rPr>
                <w:rFonts w:ascii="yandex-sans" w:hAnsi="yandex-sans" w:cs="yandex-sans"/>
                <w:color w:val="000000"/>
                <w:spacing w:val="-4"/>
              </w:rPr>
            </w:pPr>
            <w:r w:rsidRPr="00264623">
              <w:rPr>
                <w:rFonts w:ascii="yandex-sans" w:hAnsi="yandex-sans" w:cs="yandex-sans"/>
                <w:color w:val="000000"/>
                <w:spacing w:val="-4"/>
              </w:rPr>
              <w:t>Муниципальное казенное</w:t>
            </w:r>
            <w:r w:rsidRPr="00264623">
              <w:rPr>
                <w:color w:val="000000"/>
                <w:spacing w:val="-4"/>
              </w:rPr>
              <w:t xml:space="preserve"> </w:t>
            </w:r>
            <w:r w:rsidRPr="00264623">
              <w:rPr>
                <w:rFonts w:ascii="yandex-sans" w:hAnsi="yandex-sans" w:cs="yandex-sans"/>
                <w:color w:val="000000"/>
                <w:spacing w:val="-4"/>
              </w:rPr>
              <w:t>общеобразовательное учреждение «Марковская средняя общеобразовательная школа»</w:t>
            </w:r>
          </w:p>
        </w:tc>
        <w:tc>
          <w:tcPr>
            <w:tcW w:w="2700" w:type="dxa"/>
          </w:tcPr>
          <w:p w:rsidR="00AA4EF3" w:rsidRPr="005B77FA" w:rsidRDefault="00AA4EF3" w:rsidP="005B77FA">
            <w:pPr>
              <w:rPr>
                <w:rFonts w:ascii="yandex-sans" w:hAnsi="yandex-sans" w:cs="yandex-sans"/>
                <w:color w:val="000000"/>
              </w:rPr>
            </w:pPr>
            <w:r w:rsidRPr="005B77FA">
              <w:rPr>
                <w:rFonts w:ascii="yandex-sans" w:hAnsi="yandex-sans" w:cs="yandex-sans"/>
                <w:color w:val="000000"/>
              </w:rPr>
              <w:t xml:space="preserve">396508, </w:t>
            </w:r>
            <w:r>
              <w:rPr>
                <w:color w:val="000000"/>
              </w:rPr>
              <w:br/>
            </w:r>
            <w:r w:rsidRPr="005B77FA">
              <w:rPr>
                <w:rFonts w:ascii="yandex-sans" w:hAnsi="yandex-sans" w:cs="yandex-sans"/>
                <w:color w:val="000000"/>
              </w:rPr>
              <w:t xml:space="preserve">Воронежская область, Каменский район, </w:t>
            </w:r>
            <w:r>
              <w:rPr>
                <w:color w:val="000000"/>
              </w:rPr>
              <w:br/>
            </w:r>
            <w:r w:rsidRPr="005B77FA">
              <w:rPr>
                <w:rFonts w:ascii="yandex-sans" w:hAnsi="yandex-sans" w:cs="yandex-sans"/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5B77FA">
              <w:rPr>
                <w:rFonts w:ascii="yandex-sans" w:hAnsi="yandex-sans" w:cs="yandex-sans"/>
                <w:color w:val="000000"/>
              </w:rPr>
              <w:t xml:space="preserve"> Марки, </w:t>
            </w:r>
            <w:r>
              <w:rPr>
                <w:color w:val="000000"/>
              </w:rPr>
              <w:br/>
            </w:r>
            <w:r w:rsidRPr="005B77FA">
              <w:rPr>
                <w:rFonts w:ascii="yandex-sans" w:hAnsi="yandex-sans" w:cs="yandex-sans"/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5B77FA">
              <w:rPr>
                <w:rFonts w:ascii="yandex-sans" w:hAnsi="yandex-sans" w:cs="yandex-sans"/>
                <w:color w:val="000000"/>
              </w:rPr>
              <w:t xml:space="preserve"> Школьная, д.5</w:t>
            </w:r>
          </w:p>
        </w:tc>
        <w:tc>
          <w:tcPr>
            <w:tcW w:w="1980" w:type="dxa"/>
          </w:tcPr>
          <w:p w:rsidR="00AA4EF3" w:rsidRPr="005B77FA" w:rsidRDefault="00AA4EF3" w:rsidP="005B77FA">
            <w:pPr>
              <w:rPr>
                <w:rFonts w:ascii="yandex-sans" w:hAnsi="yandex-sans" w:cs="yandex-sans"/>
                <w:color w:val="000000"/>
              </w:rPr>
            </w:pPr>
            <w:r w:rsidRPr="005B77FA">
              <w:rPr>
                <w:rFonts w:ascii="yandex-sans" w:hAnsi="yandex-sans" w:cs="yandex-sans"/>
                <w:color w:val="000000"/>
              </w:rPr>
              <w:t>(47357) 5-22-33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</w:pPr>
            <w:r w:rsidRPr="001A44C5">
              <w:rPr>
                <w:b/>
                <w:bCs/>
              </w:rPr>
              <w:t>Кантемировский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Default="00AA4EF3" w:rsidP="00EF29DD">
            <w:r>
              <w:t>320005</w:t>
            </w:r>
          </w:p>
        </w:tc>
        <w:tc>
          <w:tcPr>
            <w:tcW w:w="3240" w:type="dxa"/>
          </w:tcPr>
          <w:p w:rsidR="00AA4EF3" w:rsidRPr="00CE5302" w:rsidRDefault="00AA4EF3" w:rsidP="00EC46B8">
            <w:pPr>
              <w:rPr>
                <w:spacing w:val="-4"/>
              </w:rPr>
            </w:pPr>
            <w:r w:rsidRPr="00CE5302">
              <w:rPr>
                <w:spacing w:val="-4"/>
              </w:rPr>
              <w:t>Муниципальное бюджетное общеобразовательное учреждение «Кантемировский лицей» Кантемировского муниципального района Воронежской области</w:t>
            </w:r>
          </w:p>
        </w:tc>
        <w:tc>
          <w:tcPr>
            <w:tcW w:w="2700" w:type="dxa"/>
          </w:tcPr>
          <w:p w:rsidR="00AA4EF3" w:rsidRDefault="00AA4EF3" w:rsidP="00EC46B8">
            <w:r>
              <w:t>396730,</w:t>
            </w:r>
            <w:r>
              <w:br/>
              <w:t>Воронежская область,</w:t>
            </w:r>
            <w:r>
              <w:br/>
              <w:t>Кантемировский район,</w:t>
            </w:r>
            <w:r>
              <w:br/>
              <w:t>р.п. Кантемировка,</w:t>
            </w:r>
            <w:r>
              <w:br/>
              <w:t>ул. Первомайская, д. 35</w:t>
            </w:r>
          </w:p>
        </w:tc>
        <w:tc>
          <w:tcPr>
            <w:tcW w:w="1980" w:type="dxa"/>
          </w:tcPr>
          <w:p w:rsidR="00AA4EF3" w:rsidRDefault="00AA4EF3" w:rsidP="00EF29DD">
            <w:pPr>
              <w:pStyle w:val="NormalWeb"/>
            </w:pPr>
            <w:r>
              <w:t>(47367) 6-21-63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Каширский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CF70AF">
            <w:r>
              <w:t>330007</w:t>
            </w:r>
          </w:p>
        </w:tc>
        <w:tc>
          <w:tcPr>
            <w:tcW w:w="3240" w:type="dxa"/>
          </w:tcPr>
          <w:p w:rsidR="00AA4EF3" w:rsidRPr="00CE5302" w:rsidRDefault="00AA4EF3" w:rsidP="00CF70AF">
            <w:pPr>
              <w:pStyle w:val="NormalWeb"/>
              <w:rPr>
                <w:spacing w:val="-4"/>
              </w:rPr>
            </w:pPr>
            <w:r w:rsidRPr="00CE5302">
              <w:rPr>
                <w:spacing w:val="-4"/>
              </w:rPr>
              <w:t>Муниципальное казенное общеобразовательное учреждение Каширская средняя общеобразовательная школа Каширского муниципального района Воронежской области</w:t>
            </w:r>
          </w:p>
        </w:tc>
        <w:tc>
          <w:tcPr>
            <w:tcW w:w="2700" w:type="dxa"/>
          </w:tcPr>
          <w:p w:rsidR="00AA4EF3" w:rsidRPr="0058459A" w:rsidRDefault="00AA4EF3" w:rsidP="00CF70AF">
            <w:pPr>
              <w:pStyle w:val="NormalWeb"/>
            </w:pPr>
            <w:r>
              <w:t>396350 Воронежская область, Каширский район, с. Каширское, ул. Олимпийская, 1А</w:t>
            </w:r>
          </w:p>
        </w:tc>
        <w:tc>
          <w:tcPr>
            <w:tcW w:w="1980" w:type="dxa"/>
          </w:tcPr>
          <w:p w:rsidR="00AA4EF3" w:rsidRPr="0058459A" w:rsidRDefault="00AA4EF3" w:rsidP="00CF70AF">
            <w:pPr>
              <w:pStyle w:val="NormalWeb"/>
            </w:pPr>
            <w:r>
              <w:t>(47342) 4-11-82,</w:t>
            </w:r>
            <w:r>
              <w:br/>
              <w:t>(47342) 4-14-92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Лискинский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0846FD" w:rsidRDefault="00AA4EF3" w:rsidP="00545AA5">
            <w:r w:rsidRPr="000846FD">
              <w:t>340032</w:t>
            </w:r>
          </w:p>
        </w:tc>
        <w:tc>
          <w:tcPr>
            <w:tcW w:w="3240" w:type="dxa"/>
          </w:tcPr>
          <w:p w:rsidR="00AA4EF3" w:rsidRPr="000846FD" w:rsidRDefault="00AA4EF3" w:rsidP="00545AA5">
            <w:r>
              <w:t>М</w:t>
            </w:r>
            <w:r w:rsidRPr="000846FD">
              <w:t>униципальное казенное общеобразовательное учреждение «Средняя общеобразовательная школа № 4 г.Лиски»</w:t>
            </w:r>
          </w:p>
        </w:tc>
        <w:tc>
          <w:tcPr>
            <w:tcW w:w="2700" w:type="dxa"/>
          </w:tcPr>
          <w:p w:rsidR="00AA4EF3" w:rsidRPr="000846FD" w:rsidRDefault="00AA4EF3" w:rsidP="00545AA5">
            <w:r w:rsidRPr="000846FD">
              <w:t xml:space="preserve">397909, </w:t>
            </w:r>
            <w:r>
              <w:br/>
            </w:r>
            <w:r w:rsidRPr="000846FD">
              <w:t>Воронежская обл</w:t>
            </w:r>
            <w:r>
              <w:t>асть</w:t>
            </w:r>
            <w:r w:rsidRPr="000846FD">
              <w:t xml:space="preserve">, </w:t>
            </w:r>
            <w:r>
              <w:br/>
            </w:r>
            <w:r w:rsidRPr="000846FD">
              <w:t xml:space="preserve">г. Лиски, </w:t>
            </w:r>
            <w:r>
              <w:br/>
            </w:r>
            <w:r w:rsidRPr="000846FD">
              <w:t>ул. Советская, д. 116</w:t>
            </w:r>
          </w:p>
        </w:tc>
        <w:tc>
          <w:tcPr>
            <w:tcW w:w="1980" w:type="dxa"/>
          </w:tcPr>
          <w:p w:rsidR="00AA4EF3" w:rsidRPr="000846FD" w:rsidRDefault="00AA4EF3" w:rsidP="00545AA5">
            <w:r w:rsidRPr="000846FD">
              <w:t>(47391)</w:t>
            </w:r>
            <w:r>
              <w:t xml:space="preserve"> </w:t>
            </w:r>
            <w:r w:rsidRPr="000846FD">
              <w:t>4-40-22</w:t>
            </w:r>
            <w:r>
              <w:t xml:space="preserve">, </w:t>
            </w:r>
            <w:r>
              <w:br/>
            </w:r>
            <w:r w:rsidRPr="000846FD">
              <w:t>(47391)</w:t>
            </w:r>
            <w:r>
              <w:t xml:space="preserve"> </w:t>
            </w:r>
            <w:r w:rsidRPr="000846FD">
              <w:t>4-49-67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1A44C5">
              <w:rPr>
                <w:b/>
                <w:bCs/>
              </w:rPr>
              <w:t>ижнедевицкий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66680D">
            <w:r>
              <w:t>350007</w:t>
            </w:r>
          </w:p>
        </w:tc>
        <w:tc>
          <w:tcPr>
            <w:tcW w:w="3240" w:type="dxa"/>
          </w:tcPr>
          <w:p w:rsidR="00AA4EF3" w:rsidRPr="00CE5302" w:rsidRDefault="00AA4EF3" w:rsidP="0066680D">
            <w:pPr>
              <w:pStyle w:val="NormalWeb"/>
              <w:rPr>
                <w:spacing w:val="-4"/>
              </w:rPr>
            </w:pPr>
            <w:r w:rsidRPr="00CE5302">
              <w:rPr>
                <w:spacing w:val="-4"/>
              </w:rPr>
              <w:t>Муниципальное бюджетное общеобразовательное   учреждение «Нижнедевицкая гимназия»</w:t>
            </w:r>
          </w:p>
        </w:tc>
        <w:tc>
          <w:tcPr>
            <w:tcW w:w="2700" w:type="dxa"/>
          </w:tcPr>
          <w:p w:rsidR="00AA4EF3" w:rsidRPr="0058459A" w:rsidRDefault="00AA4EF3" w:rsidP="0066680D">
            <w:pPr>
              <w:pStyle w:val="NormalWeb"/>
            </w:pPr>
            <w:r>
              <w:t xml:space="preserve">396870, </w:t>
            </w:r>
            <w:r>
              <w:br/>
              <w:t xml:space="preserve">Воронежская область, Нижнедевицкий район, с.Нижнедевицк, </w:t>
            </w:r>
            <w:r>
              <w:br/>
              <w:t>ул. Революционная, д.38</w:t>
            </w:r>
          </w:p>
        </w:tc>
        <w:tc>
          <w:tcPr>
            <w:tcW w:w="1980" w:type="dxa"/>
          </w:tcPr>
          <w:p w:rsidR="00AA4EF3" w:rsidRPr="0058459A" w:rsidRDefault="00AA4EF3" w:rsidP="0066680D">
            <w:pPr>
              <w:pStyle w:val="NormalWeb"/>
            </w:pPr>
            <w:r>
              <w:t>(47370) 5-13-91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Новоусманский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AA4EF3" w:rsidRPr="00FF4360">
        <w:tc>
          <w:tcPr>
            <w:tcW w:w="629" w:type="dxa"/>
          </w:tcPr>
          <w:p w:rsidR="00AA4EF3" w:rsidRPr="00FF4360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FF4360" w:rsidRDefault="00AA4EF3" w:rsidP="00FF4360">
            <w:r w:rsidRPr="00FF4360">
              <w:t>360006</w:t>
            </w:r>
          </w:p>
        </w:tc>
        <w:tc>
          <w:tcPr>
            <w:tcW w:w="3240" w:type="dxa"/>
          </w:tcPr>
          <w:p w:rsidR="00AA4EF3" w:rsidRPr="00FF4360" w:rsidRDefault="00AA4EF3" w:rsidP="00FF4360">
            <w:pPr>
              <w:pStyle w:val="NormalWeb"/>
            </w:pPr>
            <w:r w:rsidRPr="00FF4360">
              <w:t>Муниципальное бюджетное общеобразовательное учреждение Новоусманского муниципального района Воронежской области «Новоусманский лицей»</w:t>
            </w:r>
          </w:p>
        </w:tc>
        <w:tc>
          <w:tcPr>
            <w:tcW w:w="2700" w:type="dxa"/>
          </w:tcPr>
          <w:p w:rsidR="00AA4EF3" w:rsidRPr="00FF4360" w:rsidRDefault="00AA4EF3" w:rsidP="00FF4360">
            <w:pPr>
              <w:pStyle w:val="NormalWeb"/>
            </w:pPr>
            <w:r w:rsidRPr="00FF4360">
              <w:t>396310</w:t>
            </w:r>
            <w:r>
              <w:t>,</w:t>
            </w:r>
            <w:r>
              <w:br/>
            </w:r>
            <w:r w:rsidRPr="00FF4360">
              <w:t>Воронежская область</w:t>
            </w:r>
            <w:r>
              <w:t>,</w:t>
            </w:r>
            <w:r>
              <w:br/>
            </w:r>
            <w:r w:rsidRPr="00FF4360">
              <w:t>Новоусманский район,</w:t>
            </w:r>
            <w:r>
              <w:t xml:space="preserve"> </w:t>
            </w:r>
            <w:r w:rsidRPr="00FF4360">
              <w:t>с. Новая Усмань</w:t>
            </w:r>
            <w:r>
              <w:t xml:space="preserve">, </w:t>
            </w:r>
            <w:r>
              <w:br/>
            </w:r>
            <w:r w:rsidRPr="00FF4360">
              <w:t>ул. Ленина, д.295</w:t>
            </w:r>
          </w:p>
        </w:tc>
        <w:tc>
          <w:tcPr>
            <w:tcW w:w="1980" w:type="dxa"/>
          </w:tcPr>
          <w:p w:rsidR="00AA4EF3" w:rsidRPr="00FF4360" w:rsidRDefault="00AA4EF3" w:rsidP="00FF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0">
              <w:rPr>
                <w:rFonts w:ascii="Times New Roman" w:hAnsi="Times New Roman" w:cs="Times New Roman"/>
                <w:sz w:val="24"/>
                <w:szCs w:val="24"/>
              </w:rPr>
              <w:t>(47341) 5-65-98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Новохоперский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757CE3">
            <w:r>
              <w:t>370010</w:t>
            </w:r>
          </w:p>
        </w:tc>
        <w:tc>
          <w:tcPr>
            <w:tcW w:w="3240" w:type="dxa"/>
          </w:tcPr>
          <w:p w:rsidR="00AA4EF3" w:rsidRPr="0058459A" w:rsidRDefault="00AA4EF3" w:rsidP="00757CE3">
            <w:r w:rsidRPr="000A6E37">
              <w:rPr>
                <w:color w:val="000000"/>
              </w:rPr>
              <w:t xml:space="preserve">Муниципальное общеобразовательное учреждение Новохоперского муниципального района Воронежской области </w:t>
            </w:r>
            <w:r>
              <w:rPr>
                <w:color w:val="000000"/>
              </w:rPr>
              <w:t>«</w:t>
            </w:r>
            <w:r w:rsidRPr="000A6E37">
              <w:rPr>
                <w:color w:val="000000"/>
              </w:rPr>
              <w:t>Новохоперская гимназия №1</w:t>
            </w:r>
            <w:r>
              <w:rPr>
                <w:color w:val="000000"/>
              </w:rPr>
              <w:t>»</w:t>
            </w:r>
          </w:p>
        </w:tc>
        <w:tc>
          <w:tcPr>
            <w:tcW w:w="2700" w:type="dxa"/>
          </w:tcPr>
          <w:p w:rsidR="00AA4EF3" w:rsidRPr="00757CE3" w:rsidRDefault="00AA4EF3" w:rsidP="00757CE3">
            <w:pPr>
              <w:rPr>
                <w:color w:val="000000"/>
              </w:rPr>
            </w:pPr>
            <w:r w:rsidRPr="000A6E37">
              <w:t>397400</w:t>
            </w:r>
            <w:r>
              <w:t xml:space="preserve">, </w:t>
            </w:r>
            <w:r>
              <w:br/>
            </w:r>
            <w:r w:rsidRPr="000A6E37">
              <w:t>Воронежская обл</w:t>
            </w:r>
            <w:r>
              <w:t>асть,</w:t>
            </w:r>
            <w:r>
              <w:br/>
            </w:r>
            <w:r w:rsidRPr="000A6E37">
              <w:t>г. Новохоперск</w:t>
            </w:r>
            <w:r>
              <w:t>,</w:t>
            </w:r>
            <w:r w:rsidRPr="000A6E37">
              <w:t xml:space="preserve"> </w:t>
            </w:r>
            <w:r>
              <w:br/>
            </w:r>
            <w:r w:rsidRPr="000A6E37">
              <w:t>ул.</w:t>
            </w:r>
            <w:r>
              <w:t xml:space="preserve"> </w:t>
            </w:r>
            <w:r w:rsidRPr="000A6E37">
              <w:t>Советская</w:t>
            </w:r>
            <w:r>
              <w:t>, д.</w:t>
            </w:r>
            <w:r w:rsidRPr="000A6E37">
              <w:t xml:space="preserve"> 142</w:t>
            </w:r>
          </w:p>
        </w:tc>
        <w:tc>
          <w:tcPr>
            <w:tcW w:w="1980" w:type="dxa"/>
          </w:tcPr>
          <w:p w:rsidR="00AA4EF3" w:rsidRPr="0058459A" w:rsidRDefault="00AA4EF3" w:rsidP="00757CE3">
            <w:pPr>
              <w:pStyle w:val="NormalWeb"/>
            </w:pPr>
            <w:r>
              <w:t>(47353) 3-32-78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Ольховатский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CF70AF">
            <w:r>
              <w:t>380007</w:t>
            </w:r>
          </w:p>
        </w:tc>
        <w:tc>
          <w:tcPr>
            <w:tcW w:w="3240" w:type="dxa"/>
          </w:tcPr>
          <w:p w:rsidR="00AA4EF3" w:rsidRPr="00CE5302" w:rsidRDefault="00AA4EF3" w:rsidP="00CF70AF">
            <w:pPr>
              <w:pStyle w:val="NormalWeb"/>
              <w:rPr>
                <w:spacing w:val="-4"/>
              </w:rPr>
            </w:pPr>
            <w:r w:rsidRPr="00CE5302">
              <w:rPr>
                <w:spacing w:val="-4"/>
              </w:rPr>
              <w:t>Муниципальное бюджетное общеобразовательное учреждение Ольховатская средняя общеобразовательная школа</w:t>
            </w:r>
          </w:p>
        </w:tc>
        <w:tc>
          <w:tcPr>
            <w:tcW w:w="2700" w:type="dxa"/>
          </w:tcPr>
          <w:p w:rsidR="00AA4EF3" w:rsidRPr="0058459A" w:rsidRDefault="00AA4EF3" w:rsidP="00CF70AF">
            <w:pPr>
              <w:pStyle w:val="NormalWeb"/>
            </w:pPr>
            <w:r w:rsidRPr="008B6AB2">
              <w:t xml:space="preserve">396670, </w:t>
            </w:r>
            <w:r>
              <w:br/>
            </w:r>
            <w:r w:rsidRPr="008B6AB2">
              <w:t>Воронежская об</w:t>
            </w:r>
            <w:r>
              <w:t>ласть, Ольховатский район, р.п.</w:t>
            </w:r>
            <w:r w:rsidRPr="008B6AB2">
              <w:t xml:space="preserve">Ольховатка, </w:t>
            </w:r>
            <w:r>
              <w:br/>
            </w:r>
            <w:r w:rsidRPr="008B6AB2">
              <w:t>ул. Октябрьская, 56</w:t>
            </w:r>
          </w:p>
        </w:tc>
        <w:tc>
          <w:tcPr>
            <w:tcW w:w="1980" w:type="dxa"/>
          </w:tcPr>
          <w:p w:rsidR="00AA4EF3" w:rsidRPr="0058459A" w:rsidRDefault="00AA4EF3" w:rsidP="00CF70AF">
            <w:pPr>
              <w:pStyle w:val="NormalWeb"/>
            </w:pPr>
            <w:r w:rsidRPr="008B6AB2">
              <w:t>(47395) 4</w:t>
            </w:r>
            <w:r>
              <w:t>-</w:t>
            </w:r>
            <w:r w:rsidRPr="008B6AB2">
              <w:t>07</w:t>
            </w:r>
            <w:r>
              <w:t>-</w:t>
            </w:r>
            <w:r w:rsidRPr="008B6AB2">
              <w:t>82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Острогожский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DB4952" w:rsidRDefault="00AA4EF3" w:rsidP="00D15556">
            <w:r>
              <w:t>390001</w:t>
            </w:r>
          </w:p>
        </w:tc>
        <w:tc>
          <w:tcPr>
            <w:tcW w:w="3240" w:type="dxa"/>
          </w:tcPr>
          <w:p w:rsidR="00AA4EF3" w:rsidRPr="0058459A" w:rsidRDefault="00AA4EF3" w:rsidP="00D15556">
            <w:pPr>
              <w:pStyle w:val="NormalWeb"/>
            </w:pPr>
            <w:r>
              <w:t>Муниципальное казённое общеобразовательное учреждение средняя общеобразовательная школа № 1</w:t>
            </w:r>
          </w:p>
        </w:tc>
        <w:tc>
          <w:tcPr>
            <w:tcW w:w="2700" w:type="dxa"/>
          </w:tcPr>
          <w:p w:rsidR="00AA4EF3" w:rsidRPr="00D53023" w:rsidRDefault="00AA4EF3" w:rsidP="00D15556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 w:rsidRPr="00D53023">
              <w:rPr>
                <w:shd w:val="clear" w:color="auto" w:fill="FFFFFF"/>
              </w:rPr>
              <w:t>397855</w:t>
            </w:r>
            <w:r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br/>
              <w:t>Воронежская</w:t>
            </w:r>
            <w:r w:rsidRPr="00D53023">
              <w:rPr>
                <w:shd w:val="clear" w:color="auto" w:fill="FFFFFF"/>
              </w:rPr>
              <w:t xml:space="preserve"> обл</w:t>
            </w:r>
            <w:r>
              <w:rPr>
                <w:shd w:val="clear" w:color="auto" w:fill="FFFFFF"/>
              </w:rPr>
              <w:t>асть,</w:t>
            </w:r>
            <w:r>
              <w:rPr>
                <w:shd w:val="clear" w:color="auto" w:fill="FFFFFF"/>
              </w:rPr>
              <w:br/>
              <w:t>г</w:t>
            </w:r>
            <w:r w:rsidRPr="00D53023">
              <w:rPr>
                <w:shd w:val="clear" w:color="auto" w:fill="FFFFFF"/>
              </w:rPr>
              <w:t xml:space="preserve">. Острогожск, </w:t>
            </w:r>
            <w:r>
              <w:rPr>
                <w:shd w:val="clear" w:color="auto" w:fill="FFFFFF"/>
              </w:rPr>
              <w:br/>
            </w:r>
            <w:r w:rsidRPr="00D53023">
              <w:rPr>
                <w:shd w:val="clear" w:color="auto" w:fill="FFFFFF"/>
              </w:rPr>
              <w:t>ул. Прохоренко, д. 136</w:t>
            </w:r>
          </w:p>
        </w:tc>
        <w:tc>
          <w:tcPr>
            <w:tcW w:w="1980" w:type="dxa"/>
          </w:tcPr>
          <w:p w:rsidR="00AA4EF3" w:rsidRPr="0058459A" w:rsidRDefault="00AA4EF3" w:rsidP="00D15556">
            <w:pPr>
              <w:pStyle w:val="NormalWeb"/>
            </w:pPr>
            <w:r w:rsidRPr="00EE6D8E">
              <w:rPr>
                <w:shd w:val="clear" w:color="auto" w:fill="FFFFFF"/>
              </w:rPr>
              <w:t>(47375)</w:t>
            </w:r>
            <w:r>
              <w:rPr>
                <w:shd w:val="clear" w:color="auto" w:fill="FFFFFF"/>
              </w:rPr>
              <w:t xml:space="preserve"> </w:t>
            </w:r>
            <w:r w:rsidRPr="00EE6D8E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-</w:t>
            </w:r>
            <w:r w:rsidRPr="00EE6D8E">
              <w:rPr>
                <w:shd w:val="clear" w:color="auto" w:fill="FFFFFF"/>
              </w:rPr>
              <w:t>16</w:t>
            </w:r>
            <w:r>
              <w:rPr>
                <w:shd w:val="clear" w:color="auto" w:fill="FFFFFF"/>
              </w:rPr>
              <w:t>-</w:t>
            </w:r>
            <w:r w:rsidRPr="00EE6D8E">
              <w:rPr>
                <w:shd w:val="clear" w:color="auto" w:fill="FFFFFF"/>
              </w:rPr>
              <w:t>64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Павловский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BD02B8" w:rsidRDefault="00AA4EF3" w:rsidP="00BD02B8">
            <w:r w:rsidRPr="00BD02B8">
              <w:t>400003</w:t>
            </w:r>
          </w:p>
        </w:tc>
        <w:tc>
          <w:tcPr>
            <w:tcW w:w="3240" w:type="dxa"/>
          </w:tcPr>
          <w:p w:rsidR="00AA4EF3" w:rsidRPr="003D293F" w:rsidRDefault="00AA4EF3" w:rsidP="00BD02B8">
            <w:pPr>
              <w:spacing w:before="100" w:beforeAutospacing="1" w:after="100" w:afterAutospacing="1"/>
              <w:rPr>
                <w:spacing w:val="-4"/>
              </w:rPr>
            </w:pPr>
            <w:r w:rsidRPr="003D293F">
              <w:rPr>
                <w:spacing w:val="-4"/>
              </w:rPr>
              <w:t>Муниципальное бюджетное общеобразовательное учреждение Павловская средняя общеобразовательная школа с углубленным изучением отдельных предметов Павловского муниципального района Воронежской области</w:t>
            </w:r>
          </w:p>
        </w:tc>
        <w:tc>
          <w:tcPr>
            <w:tcW w:w="2700" w:type="dxa"/>
          </w:tcPr>
          <w:p w:rsidR="00AA4EF3" w:rsidRPr="00BD02B8" w:rsidRDefault="00AA4EF3" w:rsidP="00BD02B8">
            <w:r w:rsidRPr="00BD02B8">
              <w:t xml:space="preserve">396422, Россия, Воронежская область, г. Павловск, </w:t>
            </w:r>
            <w:r>
              <w:br/>
            </w:r>
            <w:r w:rsidRPr="00BD02B8">
              <w:t>проспект Революции,15</w:t>
            </w:r>
          </w:p>
        </w:tc>
        <w:tc>
          <w:tcPr>
            <w:tcW w:w="1980" w:type="dxa"/>
          </w:tcPr>
          <w:p w:rsidR="00AA4EF3" w:rsidRPr="00BD02B8" w:rsidRDefault="00AA4EF3" w:rsidP="00BD02B8">
            <w:pPr>
              <w:spacing w:before="100" w:beforeAutospacing="1" w:after="100" w:afterAutospacing="1"/>
            </w:pPr>
            <w:r w:rsidRPr="00BD02B8">
              <w:t>(47362)</w:t>
            </w:r>
            <w:r>
              <w:t xml:space="preserve"> </w:t>
            </w:r>
            <w:r w:rsidRPr="00BD02B8">
              <w:t>2-41-30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Панинский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DC0F14" w:rsidRDefault="00AA4EF3" w:rsidP="00DC0F14">
            <w:r w:rsidRPr="00DC0F14">
              <w:t>410011</w:t>
            </w:r>
          </w:p>
        </w:tc>
        <w:tc>
          <w:tcPr>
            <w:tcW w:w="3240" w:type="dxa"/>
          </w:tcPr>
          <w:p w:rsidR="00AA4EF3" w:rsidRPr="003D293F" w:rsidRDefault="00AA4EF3" w:rsidP="00DC0F14">
            <w:pPr>
              <w:pStyle w:val="NormalWeb"/>
              <w:rPr>
                <w:spacing w:val="-4"/>
              </w:rPr>
            </w:pPr>
            <w:r w:rsidRPr="003D293F">
              <w:rPr>
                <w:spacing w:val="-4"/>
              </w:rPr>
              <w:t>Муниципальное бюджетное общеобразовательное учреждение Панинская  средняя общеобразовательная школа Панинского муниципального района Воронежской области</w:t>
            </w:r>
          </w:p>
        </w:tc>
        <w:tc>
          <w:tcPr>
            <w:tcW w:w="2700" w:type="dxa"/>
          </w:tcPr>
          <w:p w:rsidR="00AA4EF3" w:rsidRPr="00DC0F14" w:rsidRDefault="00AA4EF3" w:rsidP="00DC0F14">
            <w:r w:rsidRPr="00DC0F14">
              <w:t xml:space="preserve">396140, </w:t>
            </w:r>
            <w:r>
              <w:br/>
            </w:r>
            <w:r w:rsidRPr="00DC0F14">
              <w:t xml:space="preserve">Воронежская область, Панинский район, </w:t>
            </w:r>
            <w:r>
              <w:br/>
            </w:r>
            <w:r w:rsidRPr="00DC0F14">
              <w:t xml:space="preserve">р.п. </w:t>
            </w:r>
            <w:r>
              <w:t xml:space="preserve">Панино, </w:t>
            </w:r>
            <w:r>
              <w:br/>
              <w:t>ул. Советская, д. 17</w:t>
            </w:r>
          </w:p>
        </w:tc>
        <w:tc>
          <w:tcPr>
            <w:tcW w:w="1980" w:type="dxa"/>
          </w:tcPr>
          <w:p w:rsidR="00AA4EF3" w:rsidRPr="00DC0F14" w:rsidRDefault="00AA4EF3" w:rsidP="00DC0F14">
            <w:r w:rsidRPr="00DC0F14">
              <w:t>(47344) 4-71-74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Петропавловский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6A71A5" w:rsidRDefault="00AA4EF3" w:rsidP="00CF70AF">
            <w:r w:rsidRPr="006A71A5">
              <w:t>420008</w:t>
            </w:r>
          </w:p>
        </w:tc>
        <w:tc>
          <w:tcPr>
            <w:tcW w:w="3240" w:type="dxa"/>
          </w:tcPr>
          <w:p w:rsidR="00AA4EF3" w:rsidRPr="003D293F" w:rsidRDefault="00AA4EF3" w:rsidP="00CF70AF">
            <w:pPr>
              <w:pStyle w:val="NormalWeb"/>
              <w:rPr>
                <w:spacing w:val="-4"/>
              </w:rPr>
            </w:pPr>
            <w:r w:rsidRPr="003D293F">
              <w:rPr>
                <w:spacing w:val="-4"/>
              </w:rPr>
              <w:t>Муниципальное казенное  общеобразовательное учреждение Петропавловская средняя общеобразовательная школа</w:t>
            </w:r>
          </w:p>
        </w:tc>
        <w:tc>
          <w:tcPr>
            <w:tcW w:w="2700" w:type="dxa"/>
          </w:tcPr>
          <w:p w:rsidR="00AA4EF3" w:rsidRPr="006A71A5" w:rsidRDefault="00AA4EF3" w:rsidP="00CF70AF">
            <w:pPr>
              <w:pStyle w:val="NormalWeb"/>
            </w:pPr>
            <w:r w:rsidRPr="006A71A5">
              <w:t>397670</w:t>
            </w:r>
            <w:r>
              <w:t>,</w:t>
            </w:r>
            <w:r w:rsidRPr="006A71A5">
              <w:t xml:space="preserve"> </w:t>
            </w:r>
            <w:r>
              <w:br/>
            </w:r>
            <w:r w:rsidRPr="006A71A5">
              <w:t>Воронежская область</w:t>
            </w:r>
            <w:r>
              <w:t>,</w:t>
            </w:r>
            <w:r>
              <w:br/>
              <w:t>с.Петропавловка,</w:t>
            </w:r>
            <w:r>
              <w:br/>
            </w:r>
            <w:r w:rsidRPr="006A71A5">
              <w:t>ул.Туркенича, 29</w:t>
            </w:r>
          </w:p>
        </w:tc>
        <w:tc>
          <w:tcPr>
            <w:tcW w:w="1980" w:type="dxa"/>
          </w:tcPr>
          <w:p w:rsidR="00AA4EF3" w:rsidRPr="006A71A5" w:rsidRDefault="00AA4EF3" w:rsidP="00CF70AF">
            <w:pPr>
              <w:pStyle w:val="NormalWeb"/>
            </w:pPr>
            <w:r w:rsidRPr="006A71A5">
              <w:t>(47365)</w:t>
            </w:r>
            <w:r>
              <w:t xml:space="preserve"> </w:t>
            </w:r>
            <w:r w:rsidRPr="006A71A5">
              <w:t>2-18-65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Поворинский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9F75DD">
            <w:r>
              <w:t>430010</w:t>
            </w:r>
          </w:p>
        </w:tc>
        <w:tc>
          <w:tcPr>
            <w:tcW w:w="3240" w:type="dxa"/>
          </w:tcPr>
          <w:p w:rsidR="00AA4EF3" w:rsidRPr="0058459A" w:rsidRDefault="00AA4EF3" w:rsidP="00CF70AF">
            <w:pPr>
              <w:pStyle w:val="NormalWeb"/>
            </w:pPr>
            <w:r>
              <w:t>Муниципальное казенное общеобразовательное учреждение «Средняя общеобразовательная школа №1» г. Поворино</w:t>
            </w:r>
          </w:p>
        </w:tc>
        <w:tc>
          <w:tcPr>
            <w:tcW w:w="2700" w:type="dxa"/>
          </w:tcPr>
          <w:p w:rsidR="00AA4EF3" w:rsidRPr="0058459A" w:rsidRDefault="00AA4EF3" w:rsidP="00CF70AF">
            <w:pPr>
              <w:pStyle w:val="NormalWeb"/>
            </w:pPr>
            <w:r>
              <w:t>397350,</w:t>
            </w:r>
            <w:r>
              <w:br/>
              <w:t xml:space="preserve">Воронежская область, г. Поворино, </w:t>
            </w:r>
            <w:r>
              <w:br/>
              <w:t xml:space="preserve">пер. Школьный, д. 4 </w:t>
            </w:r>
          </w:p>
        </w:tc>
        <w:tc>
          <w:tcPr>
            <w:tcW w:w="1980" w:type="dxa"/>
          </w:tcPr>
          <w:p w:rsidR="00AA4EF3" w:rsidRPr="0058459A" w:rsidRDefault="00AA4EF3" w:rsidP="00CF70AF">
            <w:pPr>
              <w:pStyle w:val="NormalWeb"/>
            </w:pPr>
            <w:r>
              <w:t>(47376) 4-08-41</w:t>
            </w:r>
          </w:p>
        </w:tc>
      </w:tr>
      <w:tr w:rsidR="00AA4EF3" w:rsidRPr="00237D21">
        <w:tc>
          <w:tcPr>
            <w:tcW w:w="9648" w:type="dxa"/>
            <w:gridSpan w:val="5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Подгоренский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681564">
            <w:pPr>
              <w:numPr>
                <w:ilvl w:val="0"/>
                <w:numId w:val="1"/>
              </w:numPr>
              <w:tabs>
                <w:tab w:val="left" w:pos="465"/>
              </w:tabs>
              <w:ind w:left="0"/>
              <w:jc w:val="both"/>
            </w:pPr>
          </w:p>
        </w:tc>
        <w:tc>
          <w:tcPr>
            <w:tcW w:w="1099" w:type="dxa"/>
          </w:tcPr>
          <w:p w:rsidR="00AA4EF3" w:rsidRPr="00F71848" w:rsidRDefault="00AA4EF3" w:rsidP="00681564">
            <w:r>
              <w:t>440001</w:t>
            </w:r>
          </w:p>
        </w:tc>
        <w:tc>
          <w:tcPr>
            <w:tcW w:w="3240" w:type="dxa"/>
          </w:tcPr>
          <w:p w:rsidR="00AA4EF3" w:rsidRDefault="00AA4EF3" w:rsidP="00681564">
            <w:pPr>
              <w:rPr>
                <w:spacing w:val="-4"/>
              </w:rPr>
            </w:pPr>
            <w:r w:rsidRPr="003D293F">
              <w:rPr>
                <w:spacing w:val="-4"/>
              </w:rPr>
              <w:t>Муниципальное бюджетное общеобразовательное учреждение «Подгоренская средняя общеобразовательная школа №1» Подгоренского муниципального района Воронежской области</w:t>
            </w:r>
          </w:p>
          <w:p w:rsidR="00AA4EF3" w:rsidRPr="003D293F" w:rsidRDefault="00AA4EF3" w:rsidP="00681564">
            <w:pPr>
              <w:rPr>
                <w:spacing w:val="-4"/>
              </w:rPr>
            </w:pPr>
          </w:p>
        </w:tc>
        <w:tc>
          <w:tcPr>
            <w:tcW w:w="2700" w:type="dxa"/>
          </w:tcPr>
          <w:p w:rsidR="00AA4EF3" w:rsidRPr="00F71848" w:rsidRDefault="00AA4EF3" w:rsidP="00681564">
            <w:r w:rsidRPr="00FA3B27">
              <w:t>396560</w:t>
            </w:r>
            <w:r>
              <w:t xml:space="preserve">, </w:t>
            </w:r>
            <w:r>
              <w:br/>
            </w:r>
            <w:r w:rsidRPr="00FA3B27">
              <w:t>Воронежская область</w:t>
            </w:r>
            <w:r>
              <w:t>, Подгоренский район,</w:t>
            </w:r>
            <w:r>
              <w:br/>
            </w:r>
            <w:r w:rsidRPr="00FA3B27">
              <w:t>пгт.</w:t>
            </w:r>
            <w:r>
              <w:t xml:space="preserve"> </w:t>
            </w:r>
            <w:r w:rsidRPr="00FA3B27">
              <w:t>Подгоренский</w:t>
            </w:r>
            <w:r>
              <w:t xml:space="preserve">, </w:t>
            </w:r>
            <w:r>
              <w:br/>
            </w:r>
            <w:r w:rsidRPr="00FA3B27">
              <w:t>ул. Калинина</w:t>
            </w:r>
            <w:r>
              <w:t>, д.</w:t>
            </w:r>
            <w:r w:rsidRPr="00FA3B27">
              <w:t>18</w:t>
            </w:r>
          </w:p>
        </w:tc>
        <w:tc>
          <w:tcPr>
            <w:tcW w:w="1980" w:type="dxa"/>
          </w:tcPr>
          <w:p w:rsidR="00AA4EF3" w:rsidRPr="00F71848" w:rsidRDefault="00AA4EF3" w:rsidP="00681564">
            <w:r>
              <w:t>(47394) 5-43-02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Рамонский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D65EC4">
            <w:r>
              <w:t>450001</w:t>
            </w:r>
          </w:p>
        </w:tc>
        <w:tc>
          <w:tcPr>
            <w:tcW w:w="3240" w:type="dxa"/>
          </w:tcPr>
          <w:p w:rsidR="00AA4EF3" w:rsidRPr="003D293F" w:rsidRDefault="00AA4EF3" w:rsidP="00CF70AF">
            <w:pPr>
              <w:pStyle w:val="NormalWeb"/>
              <w:rPr>
                <w:spacing w:val="-4"/>
              </w:rPr>
            </w:pPr>
            <w:r w:rsidRPr="003D293F">
              <w:rPr>
                <w:spacing w:val="-4"/>
              </w:rPr>
              <w:t>Муниципальное казенное общеобразовательное учреждение «Рамонский лицей» имени Е.М.Ольденбургской Рамонского муниципального района Воронежской области</w:t>
            </w:r>
          </w:p>
        </w:tc>
        <w:tc>
          <w:tcPr>
            <w:tcW w:w="2700" w:type="dxa"/>
          </w:tcPr>
          <w:p w:rsidR="00AA4EF3" w:rsidRDefault="00AA4EF3" w:rsidP="00CF70AF">
            <w:pPr>
              <w:pStyle w:val="NormalWeb"/>
            </w:pPr>
            <w:r>
              <w:t xml:space="preserve">396020, </w:t>
            </w:r>
            <w:r>
              <w:br/>
              <w:t xml:space="preserve">Воронежская область, Рамонский район, </w:t>
            </w:r>
            <w:r>
              <w:br/>
              <w:t xml:space="preserve">р.п. Рамонь, </w:t>
            </w:r>
            <w:r>
              <w:br/>
              <w:t xml:space="preserve">ул. 50 лет Октября </w:t>
            </w:r>
          </w:p>
        </w:tc>
        <w:tc>
          <w:tcPr>
            <w:tcW w:w="1980" w:type="dxa"/>
          </w:tcPr>
          <w:p w:rsidR="00AA4EF3" w:rsidRPr="0058459A" w:rsidRDefault="00AA4EF3" w:rsidP="00CF70AF">
            <w:pPr>
              <w:pStyle w:val="NormalWeb"/>
            </w:pPr>
            <w:r>
              <w:t>(47340) 2-15-47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Репьевский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CF70AF">
            <w:r>
              <w:t>460001</w:t>
            </w:r>
          </w:p>
        </w:tc>
        <w:tc>
          <w:tcPr>
            <w:tcW w:w="3240" w:type="dxa"/>
          </w:tcPr>
          <w:p w:rsidR="00AA4EF3" w:rsidRPr="0058459A" w:rsidRDefault="00AA4EF3" w:rsidP="00CF70AF">
            <w:pPr>
              <w:pStyle w:val="NormalWeb"/>
            </w:pPr>
            <w:r>
              <w:t>Муниципальное бюджетное общеобразовательное учреждение Репьевского муниципального района Воронежской области «Репьевская школа»</w:t>
            </w:r>
          </w:p>
        </w:tc>
        <w:tc>
          <w:tcPr>
            <w:tcW w:w="2700" w:type="dxa"/>
          </w:tcPr>
          <w:p w:rsidR="00AA4EF3" w:rsidRPr="0058459A" w:rsidRDefault="00AA4EF3" w:rsidP="00CF70AF">
            <w:pPr>
              <w:pStyle w:val="NormalWeb"/>
            </w:pPr>
            <w:r>
              <w:t xml:space="preserve">396370,  </w:t>
            </w:r>
            <w:r>
              <w:br/>
              <w:t>Воронежская область,</w:t>
            </w:r>
            <w:r>
              <w:br/>
              <w:t>Репьевский район,</w:t>
            </w:r>
            <w:r>
              <w:br/>
              <w:t>с. Репьевка,</w:t>
            </w:r>
            <w:r>
              <w:br/>
              <w:t>ул. Спортивная, д. 11</w:t>
            </w:r>
          </w:p>
        </w:tc>
        <w:tc>
          <w:tcPr>
            <w:tcW w:w="1980" w:type="dxa"/>
          </w:tcPr>
          <w:p w:rsidR="00AA4EF3" w:rsidRPr="0058459A" w:rsidRDefault="00AA4EF3" w:rsidP="00CF70AF">
            <w:pPr>
              <w:pStyle w:val="NormalWeb"/>
            </w:pPr>
            <w:r>
              <w:t>(47374) 2-15-04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Россошанский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2C4511" w:rsidRDefault="00AA4EF3" w:rsidP="000A7976">
            <w:r w:rsidRPr="002C4511">
              <w:t>470022</w:t>
            </w:r>
          </w:p>
        </w:tc>
        <w:tc>
          <w:tcPr>
            <w:tcW w:w="3240" w:type="dxa"/>
          </w:tcPr>
          <w:p w:rsidR="00AA4EF3" w:rsidRPr="003D293F" w:rsidRDefault="00AA4EF3" w:rsidP="000A7976">
            <w:pPr>
              <w:pStyle w:val="NormalWeb"/>
              <w:rPr>
                <w:spacing w:val="-4"/>
              </w:rPr>
            </w:pPr>
            <w:r w:rsidRPr="003D293F">
              <w:rPr>
                <w:spacing w:val="-4"/>
              </w:rPr>
              <w:t>Муниципальное бюджетное общеобразовательное  учреждение  «Подгоренский лицей имени Н.А.Белозорова» Россошанского</w:t>
            </w:r>
            <w:r>
              <w:rPr>
                <w:spacing w:val="-4"/>
              </w:rPr>
              <w:t xml:space="preserve"> муниципального района </w:t>
            </w:r>
            <w:r w:rsidRPr="003D293F">
              <w:rPr>
                <w:spacing w:val="-4"/>
              </w:rPr>
              <w:t>Воронежской области</w:t>
            </w:r>
          </w:p>
        </w:tc>
        <w:tc>
          <w:tcPr>
            <w:tcW w:w="2700" w:type="dxa"/>
          </w:tcPr>
          <w:p w:rsidR="00AA4EF3" w:rsidRPr="002C4511" w:rsidRDefault="00AA4EF3" w:rsidP="000A7976">
            <w:pPr>
              <w:pStyle w:val="NormalWeb"/>
            </w:pPr>
            <w:r w:rsidRPr="002C4511">
              <w:t xml:space="preserve">396620, </w:t>
            </w:r>
            <w:r>
              <w:br/>
            </w:r>
            <w:r w:rsidRPr="002C4511">
              <w:t xml:space="preserve">Воронежская область, Россошанский район, </w:t>
            </w:r>
            <w:r>
              <w:br/>
            </w:r>
            <w:r w:rsidRPr="002C4511">
              <w:t xml:space="preserve">с. Подгорное, </w:t>
            </w:r>
            <w:r>
              <w:br/>
            </w:r>
            <w:r w:rsidRPr="002C4511">
              <w:t xml:space="preserve">пер. Луначарского, </w:t>
            </w:r>
            <w:r>
              <w:br/>
            </w:r>
            <w:r w:rsidRPr="002C4511">
              <w:t>д. 2А,</w:t>
            </w:r>
          </w:p>
        </w:tc>
        <w:tc>
          <w:tcPr>
            <w:tcW w:w="1980" w:type="dxa"/>
          </w:tcPr>
          <w:p w:rsidR="00AA4EF3" w:rsidRPr="002C4511" w:rsidRDefault="00AA4EF3" w:rsidP="00CF70AF">
            <w:pPr>
              <w:pStyle w:val="NormalWeb"/>
              <w:jc w:val="center"/>
            </w:pPr>
            <w:r w:rsidRPr="002C4511">
              <w:t>(47396)2-31-73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Семилукский муниципальный район</w:t>
            </w:r>
          </w:p>
        </w:tc>
      </w:tr>
      <w:tr w:rsidR="00AA4EF3" w:rsidRPr="006F1F12">
        <w:tc>
          <w:tcPr>
            <w:tcW w:w="629" w:type="dxa"/>
          </w:tcPr>
          <w:p w:rsidR="00AA4EF3" w:rsidRPr="006F1F12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6F1F12" w:rsidRDefault="00AA4EF3" w:rsidP="00CF70AF">
            <w:r w:rsidRPr="006F1F12">
              <w:t>480019</w:t>
            </w:r>
          </w:p>
        </w:tc>
        <w:tc>
          <w:tcPr>
            <w:tcW w:w="3240" w:type="dxa"/>
          </w:tcPr>
          <w:p w:rsidR="00AA4EF3" w:rsidRPr="006F1F12" w:rsidRDefault="00AA4EF3" w:rsidP="00CF70AF">
            <w:pPr>
              <w:pStyle w:val="NormalWeb"/>
            </w:pPr>
            <w:r w:rsidRPr="006F1F12">
              <w:t xml:space="preserve">Муниципальное казенное общеобразовательное учреждение средняя общеобразовательная школа № 2 им. Н.Д.Рязанцева </w:t>
            </w:r>
            <w:r>
              <w:br/>
            </w:r>
            <w:r w:rsidRPr="006F1F12">
              <w:t>г. Семилуки  Воронежской области</w:t>
            </w:r>
          </w:p>
        </w:tc>
        <w:tc>
          <w:tcPr>
            <w:tcW w:w="2700" w:type="dxa"/>
          </w:tcPr>
          <w:p w:rsidR="00AA4EF3" w:rsidRPr="006F1F12" w:rsidRDefault="00AA4EF3" w:rsidP="00CF70AF">
            <w:pPr>
              <w:pStyle w:val="NormalWeb"/>
            </w:pPr>
            <w:r w:rsidRPr="006F1F12">
              <w:t>396900</w:t>
            </w:r>
            <w:r>
              <w:t>,</w:t>
            </w:r>
            <w:r>
              <w:br/>
            </w:r>
            <w:r w:rsidRPr="006F1F12">
              <w:t xml:space="preserve">Воронежская область, Семилукский район, </w:t>
            </w:r>
            <w:r>
              <w:br/>
            </w:r>
            <w:r w:rsidRPr="006F1F12">
              <w:t xml:space="preserve">г. Семилуки, </w:t>
            </w:r>
            <w:r>
              <w:br/>
            </w:r>
            <w:r w:rsidRPr="006F1F12">
              <w:t xml:space="preserve">ул. 25 лет Октября, </w:t>
            </w:r>
            <w:r>
              <w:br/>
              <w:t xml:space="preserve">д. </w:t>
            </w:r>
            <w:r w:rsidRPr="006F1F12">
              <w:t>106</w:t>
            </w:r>
          </w:p>
        </w:tc>
        <w:tc>
          <w:tcPr>
            <w:tcW w:w="1980" w:type="dxa"/>
          </w:tcPr>
          <w:p w:rsidR="00AA4EF3" w:rsidRPr="006F1F12" w:rsidRDefault="00AA4EF3" w:rsidP="00CF70AF">
            <w:pPr>
              <w:pStyle w:val="NormalWeb"/>
            </w:pPr>
            <w:r w:rsidRPr="006F1F12">
              <w:t>(47372) 2-24-26</w:t>
            </w:r>
            <w:r>
              <w:t>,</w:t>
            </w:r>
            <w:r>
              <w:br/>
            </w:r>
            <w:r w:rsidRPr="006F1F12">
              <w:t>(47372) 2-26-26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Таловский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F300DA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E14B5F" w:rsidRDefault="00AA4EF3" w:rsidP="00F300DA">
            <w:r w:rsidRPr="00E14B5F">
              <w:t>493</w:t>
            </w:r>
          </w:p>
        </w:tc>
        <w:tc>
          <w:tcPr>
            <w:tcW w:w="3240" w:type="dxa"/>
          </w:tcPr>
          <w:p w:rsidR="00AA4EF3" w:rsidRDefault="00AA4EF3" w:rsidP="00F300DA">
            <w:pPr>
              <w:pStyle w:val="NormalWeb"/>
              <w:spacing w:before="0" w:beforeAutospacing="0" w:after="0" w:afterAutospacing="0"/>
              <w:rPr>
                <w:spacing w:val="-4"/>
              </w:rPr>
            </w:pPr>
            <w:r w:rsidRPr="003D293F">
              <w:rPr>
                <w:spacing w:val="-4"/>
              </w:rPr>
              <w:t>Муниципальное казенное общеобразовательное учреждение Таловская средняя общеобразовательная школа</w:t>
            </w:r>
          </w:p>
          <w:p w:rsidR="00AA4EF3" w:rsidRPr="003D293F" w:rsidRDefault="00AA4EF3" w:rsidP="00F300DA">
            <w:pPr>
              <w:pStyle w:val="NormalWeb"/>
              <w:spacing w:before="0" w:beforeAutospacing="0" w:after="0" w:afterAutospacing="0"/>
              <w:rPr>
                <w:spacing w:val="-4"/>
              </w:rPr>
            </w:pPr>
          </w:p>
        </w:tc>
        <w:tc>
          <w:tcPr>
            <w:tcW w:w="2700" w:type="dxa"/>
          </w:tcPr>
          <w:p w:rsidR="00AA4EF3" w:rsidRPr="00E14B5F" w:rsidRDefault="00AA4EF3" w:rsidP="00F300DA">
            <w:pPr>
              <w:pStyle w:val="NormalWeb"/>
              <w:spacing w:before="0" w:beforeAutospacing="0" w:after="0" w:afterAutospacing="0"/>
            </w:pPr>
            <w:r>
              <w:t>397480,</w:t>
            </w:r>
            <w:r>
              <w:br/>
            </w:r>
            <w:r w:rsidRPr="00E14B5F">
              <w:t xml:space="preserve">Воронежская область, р.п. Таловая, </w:t>
            </w:r>
            <w:r>
              <w:br/>
            </w:r>
            <w:r w:rsidRPr="00E14B5F">
              <w:t xml:space="preserve">ул. Садовая, </w:t>
            </w:r>
            <w:r>
              <w:t xml:space="preserve">д. </w:t>
            </w:r>
            <w:r w:rsidRPr="00E14B5F">
              <w:t>39</w:t>
            </w:r>
          </w:p>
        </w:tc>
        <w:tc>
          <w:tcPr>
            <w:tcW w:w="1980" w:type="dxa"/>
          </w:tcPr>
          <w:p w:rsidR="00AA4EF3" w:rsidRPr="00E14B5F" w:rsidRDefault="00AA4EF3" w:rsidP="00F300DA">
            <w:pPr>
              <w:pStyle w:val="NormalWeb"/>
              <w:spacing w:before="0" w:beforeAutospacing="0" w:after="0" w:afterAutospacing="0"/>
            </w:pPr>
            <w:r w:rsidRPr="00E14B5F">
              <w:t>(49752) 2-17-58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Терновский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3D293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Default="00AA4EF3" w:rsidP="003D293F">
            <w:r>
              <w:t>500015</w:t>
            </w:r>
          </w:p>
        </w:tc>
        <w:tc>
          <w:tcPr>
            <w:tcW w:w="3240" w:type="dxa"/>
          </w:tcPr>
          <w:p w:rsidR="00AA4EF3" w:rsidRDefault="00AA4EF3" w:rsidP="003D293F">
            <w:pPr>
              <w:pStyle w:val="NormalWeb"/>
              <w:spacing w:before="0" w:beforeAutospacing="0" w:after="0" w:afterAutospacing="0"/>
              <w:rPr>
                <w:spacing w:val="-4"/>
              </w:rPr>
            </w:pPr>
            <w:r w:rsidRPr="003D293F">
              <w:rPr>
                <w:spacing w:val="-4"/>
              </w:rPr>
              <w:t>Муниципальное казенное общеобразовательное учреждение Терновская средняя общеобразовательная школа № 1</w:t>
            </w:r>
          </w:p>
          <w:p w:rsidR="00AA4EF3" w:rsidRPr="003D293F" w:rsidRDefault="00AA4EF3" w:rsidP="003D293F">
            <w:pPr>
              <w:pStyle w:val="NormalWeb"/>
              <w:spacing w:before="0" w:beforeAutospacing="0" w:after="0" w:afterAutospacing="0"/>
              <w:rPr>
                <w:spacing w:val="-4"/>
              </w:rPr>
            </w:pPr>
          </w:p>
        </w:tc>
        <w:tc>
          <w:tcPr>
            <w:tcW w:w="2700" w:type="dxa"/>
          </w:tcPr>
          <w:p w:rsidR="00AA4EF3" w:rsidRDefault="00AA4EF3" w:rsidP="003D293F">
            <w:pPr>
              <w:pStyle w:val="NormalWeb"/>
              <w:spacing w:before="0" w:beforeAutospacing="0" w:after="0" w:afterAutospacing="0"/>
            </w:pPr>
            <w:r>
              <w:t xml:space="preserve">397110, </w:t>
            </w:r>
            <w:r>
              <w:br/>
              <w:t xml:space="preserve">Воронежская область, Терновский район, </w:t>
            </w:r>
            <w:r>
              <w:br/>
              <w:t xml:space="preserve">с. Терновка, </w:t>
            </w:r>
            <w:r>
              <w:br/>
              <w:t>ул. Советская, д. 35</w:t>
            </w:r>
          </w:p>
        </w:tc>
        <w:tc>
          <w:tcPr>
            <w:tcW w:w="1980" w:type="dxa"/>
          </w:tcPr>
          <w:p w:rsidR="00AA4EF3" w:rsidRDefault="00AA4EF3" w:rsidP="003D293F">
            <w:pPr>
              <w:pStyle w:val="NormalWeb"/>
              <w:spacing w:before="0" w:beforeAutospacing="0" w:after="0" w:afterAutospacing="0"/>
            </w:pPr>
            <w:r>
              <w:t>(47347) 5-14-82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Хохольский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FC780F">
            <w:r>
              <w:t>512</w:t>
            </w:r>
          </w:p>
        </w:tc>
        <w:tc>
          <w:tcPr>
            <w:tcW w:w="3240" w:type="dxa"/>
          </w:tcPr>
          <w:p w:rsidR="00AA4EF3" w:rsidRPr="0058459A" w:rsidRDefault="00AA4EF3" w:rsidP="00CF70AF">
            <w:pPr>
              <w:pStyle w:val="NormalWeb"/>
            </w:pPr>
            <w:r>
              <w:t>Муниципальное бюджетное общеобразовательное учреждение «Хохольский лицей»</w:t>
            </w:r>
          </w:p>
        </w:tc>
        <w:tc>
          <w:tcPr>
            <w:tcW w:w="2700" w:type="dxa"/>
          </w:tcPr>
          <w:p w:rsidR="00AA4EF3" w:rsidRPr="0058459A" w:rsidRDefault="00AA4EF3" w:rsidP="00CF70AF">
            <w:pPr>
              <w:pStyle w:val="NormalWeb"/>
            </w:pPr>
            <w:r>
              <w:t xml:space="preserve">396840, </w:t>
            </w:r>
            <w:r>
              <w:br/>
              <w:t xml:space="preserve">Воронежская область, </w:t>
            </w:r>
            <w:r>
              <w:br/>
              <w:t xml:space="preserve">Хохольский район, </w:t>
            </w:r>
            <w:r>
              <w:br/>
              <w:t xml:space="preserve">р.п. Хохольский, </w:t>
            </w:r>
            <w:r>
              <w:br/>
              <w:t xml:space="preserve">ул. Школьная, д. 20 </w:t>
            </w:r>
          </w:p>
        </w:tc>
        <w:tc>
          <w:tcPr>
            <w:tcW w:w="1980" w:type="dxa"/>
          </w:tcPr>
          <w:p w:rsidR="00AA4EF3" w:rsidRDefault="00AA4EF3" w:rsidP="00CF70AF">
            <w:pPr>
              <w:pStyle w:val="NormalWeb"/>
            </w:pPr>
            <w:r>
              <w:t>(47371) 41-3-14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Эртильский муниципальный район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58459A" w:rsidRDefault="00AA4EF3" w:rsidP="00B27FF3">
            <w:r>
              <w:t>520002</w:t>
            </w:r>
          </w:p>
        </w:tc>
        <w:tc>
          <w:tcPr>
            <w:tcW w:w="3240" w:type="dxa"/>
          </w:tcPr>
          <w:p w:rsidR="00AA4EF3" w:rsidRPr="00287D35" w:rsidRDefault="00AA4EF3" w:rsidP="00B27FF3">
            <w:pPr>
              <w:pStyle w:val="NormalWeb"/>
              <w:rPr>
                <w:spacing w:val="-4"/>
              </w:rPr>
            </w:pPr>
            <w:r w:rsidRPr="00287D35">
              <w:rPr>
                <w:spacing w:val="-4"/>
              </w:rPr>
              <w:t>Муниципальное бюджетное общеобразовательное учреждение «Эртильская средняя общеобразовательная школа с углубленным изучением отдельных предметов»</w:t>
            </w:r>
          </w:p>
        </w:tc>
        <w:tc>
          <w:tcPr>
            <w:tcW w:w="2700" w:type="dxa"/>
          </w:tcPr>
          <w:p w:rsidR="00AA4EF3" w:rsidRPr="0058459A" w:rsidRDefault="00AA4EF3" w:rsidP="00287D35">
            <w:pPr>
              <w:pStyle w:val="NormalWeb"/>
              <w:spacing w:before="0" w:beforeAutospacing="0" w:after="0" w:afterAutospacing="0"/>
            </w:pPr>
            <w:r>
              <w:t xml:space="preserve">397030, </w:t>
            </w:r>
            <w:r>
              <w:br/>
              <w:t>Воронежская область,</w:t>
            </w:r>
            <w:r>
              <w:br/>
              <w:t xml:space="preserve">г. Эртиль, </w:t>
            </w:r>
            <w:r>
              <w:br/>
              <w:t>ул. Советская, д. 2а</w:t>
            </w:r>
          </w:p>
        </w:tc>
        <w:tc>
          <w:tcPr>
            <w:tcW w:w="1980" w:type="dxa"/>
          </w:tcPr>
          <w:p w:rsidR="00AA4EF3" w:rsidRPr="0058459A" w:rsidRDefault="00AA4EF3" w:rsidP="00B27FF3">
            <w:pPr>
              <w:pStyle w:val="NormalWeb"/>
            </w:pPr>
            <w:r>
              <w:t>(47345) 2-15-23</w:t>
            </w:r>
          </w:p>
        </w:tc>
      </w:tr>
      <w:tr w:rsidR="00AA4EF3" w:rsidRPr="00237D21">
        <w:tc>
          <w:tcPr>
            <w:tcW w:w="9648" w:type="dxa"/>
            <w:gridSpan w:val="5"/>
            <w:vAlign w:val="center"/>
          </w:tcPr>
          <w:p w:rsidR="00AA4EF3" w:rsidRPr="001A44C5" w:rsidRDefault="00AA4EF3" w:rsidP="00CF70A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Городской округ город Новов</w:t>
            </w:r>
            <w:bookmarkStart w:id="0" w:name="_GoBack"/>
            <w:bookmarkEnd w:id="0"/>
            <w:r w:rsidRPr="001A44C5">
              <w:rPr>
                <w:b/>
                <w:bCs/>
              </w:rPr>
              <w:t>оронеж</w:t>
            </w:r>
          </w:p>
        </w:tc>
      </w:tr>
      <w:tr w:rsidR="00AA4EF3" w:rsidRPr="0058459A">
        <w:tc>
          <w:tcPr>
            <w:tcW w:w="629" w:type="dxa"/>
          </w:tcPr>
          <w:p w:rsidR="00AA4EF3" w:rsidRPr="0058459A" w:rsidRDefault="00AA4EF3" w:rsidP="00CF70A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099" w:type="dxa"/>
          </w:tcPr>
          <w:p w:rsidR="00AA4EF3" w:rsidRPr="00795B6C" w:rsidRDefault="00AA4EF3" w:rsidP="0019541B">
            <w:r>
              <w:t>531</w:t>
            </w:r>
          </w:p>
        </w:tc>
        <w:tc>
          <w:tcPr>
            <w:tcW w:w="3240" w:type="dxa"/>
          </w:tcPr>
          <w:p w:rsidR="00AA4EF3" w:rsidRPr="00795B6C" w:rsidRDefault="00AA4EF3" w:rsidP="00CF70AF">
            <w:pPr>
              <w:pStyle w:val="NormalWeb"/>
            </w:pPr>
            <w:r>
              <w:t>Муниципальное казенное общеобразовательное учреждение «Средняя общеобразовательная школа № 4 городского округа город Нововоронеж»</w:t>
            </w:r>
          </w:p>
        </w:tc>
        <w:tc>
          <w:tcPr>
            <w:tcW w:w="2700" w:type="dxa"/>
          </w:tcPr>
          <w:p w:rsidR="00AA4EF3" w:rsidRPr="00795B6C" w:rsidRDefault="00AA4EF3" w:rsidP="0019541B">
            <w:pPr>
              <w:pStyle w:val="NormalWeb"/>
              <w:spacing w:before="0" w:beforeAutospacing="0" w:after="0" w:afterAutospacing="0"/>
            </w:pPr>
            <w:r>
              <w:t xml:space="preserve">396073, </w:t>
            </w:r>
            <w:r>
              <w:br/>
              <w:t>Воронежская область,</w:t>
            </w:r>
            <w:r>
              <w:br/>
              <w:t>г. Нововоронеж,</w:t>
            </w:r>
            <w:r>
              <w:br/>
              <w:t>ул. Первомайская, д. 9Б</w:t>
            </w:r>
          </w:p>
        </w:tc>
        <w:tc>
          <w:tcPr>
            <w:tcW w:w="1980" w:type="dxa"/>
          </w:tcPr>
          <w:p w:rsidR="00AA4EF3" w:rsidRPr="00795B6C" w:rsidRDefault="00AA4EF3" w:rsidP="00CF70AF">
            <w:pPr>
              <w:pStyle w:val="NormalWeb"/>
            </w:pPr>
            <w:r>
              <w:t>(47364) 2-40-03</w:t>
            </w:r>
          </w:p>
        </w:tc>
      </w:tr>
    </w:tbl>
    <w:p w:rsidR="00AA4EF3" w:rsidRDefault="00AA4EF3" w:rsidP="00F5196F">
      <w:pPr>
        <w:rPr>
          <w:sz w:val="28"/>
          <w:szCs w:val="28"/>
        </w:rPr>
      </w:pPr>
    </w:p>
    <w:sectPr w:rsidR="00AA4EF3" w:rsidSect="006D53D9">
      <w:headerReference w:type="default" r:id="rId7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EF3" w:rsidRDefault="00AA4EF3" w:rsidP="003C6BE1">
      <w:r>
        <w:separator/>
      </w:r>
    </w:p>
  </w:endnote>
  <w:endnote w:type="continuationSeparator" w:id="1">
    <w:p w:rsidR="00AA4EF3" w:rsidRDefault="00AA4EF3" w:rsidP="003C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EF3" w:rsidRDefault="00AA4EF3" w:rsidP="003C6BE1">
      <w:r>
        <w:separator/>
      </w:r>
    </w:p>
  </w:footnote>
  <w:footnote w:type="continuationSeparator" w:id="1">
    <w:p w:rsidR="00AA4EF3" w:rsidRDefault="00AA4EF3" w:rsidP="003C6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F3" w:rsidRDefault="00AA4EF3" w:rsidP="00FE7AD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A4EF3" w:rsidRDefault="00AA4EF3">
    <w:pPr>
      <w:pStyle w:val="Header"/>
    </w:pPr>
  </w:p>
  <w:p w:rsidR="00AA4EF3" w:rsidRDefault="00AA4E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BBB"/>
    <w:multiLevelType w:val="hybridMultilevel"/>
    <w:tmpl w:val="1DF6C26E"/>
    <w:lvl w:ilvl="0" w:tplc="081C7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2C61D4"/>
    <w:multiLevelType w:val="hybridMultilevel"/>
    <w:tmpl w:val="90DCF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53353B"/>
    <w:multiLevelType w:val="hybridMultilevel"/>
    <w:tmpl w:val="1DDCD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6362"/>
    <w:multiLevelType w:val="hybridMultilevel"/>
    <w:tmpl w:val="E452D2A4"/>
    <w:lvl w:ilvl="0" w:tplc="6FCC8190">
      <w:start w:val="1"/>
      <w:numFmt w:val="bullet"/>
      <w:lvlText w:val=""/>
      <w:lvlJc w:val="left"/>
      <w:pPr>
        <w:tabs>
          <w:tab w:val="num" w:pos="936"/>
        </w:tabs>
        <w:ind w:left="936" w:hanging="22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72087F9C"/>
    <w:multiLevelType w:val="hybridMultilevel"/>
    <w:tmpl w:val="B2561DA0"/>
    <w:lvl w:ilvl="0" w:tplc="53766E4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761C5BDD"/>
    <w:multiLevelType w:val="hybridMultilevel"/>
    <w:tmpl w:val="DEDC404E"/>
    <w:lvl w:ilvl="0" w:tplc="FF5639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24"/>
    <w:rsid w:val="00000CD0"/>
    <w:rsid w:val="00001673"/>
    <w:rsid w:val="00002A7D"/>
    <w:rsid w:val="00003E15"/>
    <w:rsid w:val="00013AF4"/>
    <w:rsid w:val="00021DA2"/>
    <w:rsid w:val="00023FB7"/>
    <w:rsid w:val="000244E8"/>
    <w:rsid w:val="00025ADF"/>
    <w:rsid w:val="00026C09"/>
    <w:rsid w:val="00032367"/>
    <w:rsid w:val="00046622"/>
    <w:rsid w:val="000609C2"/>
    <w:rsid w:val="000650E4"/>
    <w:rsid w:val="000774FD"/>
    <w:rsid w:val="000846FD"/>
    <w:rsid w:val="00091ACA"/>
    <w:rsid w:val="00092AE8"/>
    <w:rsid w:val="00092C19"/>
    <w:rsid w:val="000A6E37"/>
    <w:rsid w:val="000A7976"/>
    <w:rsid w:val="000B5771"/>
    <w:rsid w:val="000C0E3B"/>
    <w:rsid w:val="000D383C"/>
    <w:rsid w:val="000D3F9C"/>
    <w:rsid w:val="000D401D"/>
    <w:rsid w:val="000D41F3"/>
    <w:rsid w:val="000D741D"/>
    <w:rsid w:val="000D79C7"/>
    <w:rsid w:val="000E5127"/>
    <w:rsid w:val="000F1104"/>
    <w:rsid w:val="000F2FE3"/>
    <w:rsid w:val="000F68A8"/>
    <w:rsid w:val="00104FB8"/>
    <w:rsid w:val="00121652"/>
    <w:rsid w:val="001228C7"/>
    <w:rsid w:val="00130641"/>
    <w:rsid w:val="001320C2"/>
    <w:rsid w:val="00133A68"/>
    <w:rsid w:val="0014508B"/>
    <w:rsid w:val="00157EB5"/>
    <w:rsid w:val="00166DD3"/>
    <w:rsid w:val="001674C8"/>
    <w:rsid w:val="00167C01"/>
    <w:rsid w:val="00184E82"/>
    <w:rsid w:val="0018551C"/>
    <w:rsid w:val="0019541B"/>
    <w:rsid w:val="001961F1"/>
    <w:rsid w:val="001A44C5"/>
    <w:rsid w:val="001A691B"/>
    <w:rsid w:val="001A7ED3"/>
    <w:rsid w:val="001B757D"/>
    <w:rsid w:val="001C0B9C"/>
    <w:rsid w:val="001C4578"/>
    <w:rsid w:val="001D0631"/>
    <w:rsid w:val="001D359F"/>
    <w:rsid w:val="001D449D"/>
    <w:rsid w:val="001E3378"/>
    <w:rsid w:val="001F780B"/>
    <w:rsid w:val="00206E33"/>
    <w:rsid w:val="00206F89"/>
    <w:rsid w:val="00207AEB"/>
    <w:rsid w:val="00221C2F"/>
    <w:rsid w:val="002228F8"/>
    <w:rsid w:val="00225053"/>
    <w:rsid w:val="002306CA"/>
    <w:rsid w:val="00237D21"/>
    <w:rsid w:val="0024197B"/>
    <w:rsid w:val="0024283B"/>
    <w:rsid w:val="00244830"/>
    <w:rsid w:val="00244D1C"/>
    <w:rsid w:val="002558AA"/>
    <w:rsid w:val="0025633F"/>
    <w:rsid w:val="00264623"/>
    <w:rsid w:val="00270731"/>
    <w:rsid w:val="00274780"/>
    <w:rsid w:val="00281C70"/>
    <w:rsid w:val="00287D35"/>
    <w:rsid w:val="00294FEF"/>
    <w:rsid w:val="00297A54"/>
    <w:rsid w:val="002A694A"/>
    <w:rsid w:val="002A6ADA"/>
    <w:rsid w:val="002B212B"/>
    <w:rsid w:val="002B666C"/>
    <w:rsid w:val="002C4511"/>
    <w:rsid w:val="002D69C3"/>
    <w:rsid w:val="002E75CB"/>
    <w:rsid w:val="002F2B8F"/>
    <w:rsid w:val="002F59AB"/>
    <w:rsid w:val="002F631F"/>
    <w:rsid w:val="003022C8"/>
    <w:rsid w:val="00306FCA"/>
    <w:rsid w:val="00307A28"/>
    <w:rsid w:val="003159C4"/>
    <w:rsid w:val="0033177D"/>
    <w:rsid w:val="00340DEF"/>
    <w:rsid w:val="00351E94"/>
    <w:rsid w:val="00351F61"/>
    <w:rsid w:val="0036369D"/>
    <w:rsid w:val="003663F3"/>
    <w:rsid w:val="003834A4"/>
    <w:rsid w:val="00384CC2"/>
    <w:rsid w:val="003905B7"/>
    <w:rsid w:val="003A409A"/>
    <w:rsid w:val="003B40E4"/>
    <w:rsid w:val="003C405C"/>
    <w:rsid w:val="003C6BE1"/>
    <w:rsid w:val="003D293F"/>
    <w:rsid w:val="003F4F65"/>
    <w:rsid w:val="003F7005"/>
    <w:rsid w:val="004005D8"/>
    <w:rsid w:val="00400A61"/>
    <w:rsid w:val="0040431A"/>
    <w:rsid w:val="00410347"/>
    <w:rsid w:val="0041220E"/>
    <w:rsid w:val="00417BA2"/>
    <w:rsid w:val="00432F4E"/>
    <w:rsid w:val="004345C5"/>
    <w:rsid w:val="00441502"/>
    <w:rsid w:val="004438A0"/>
    <w:rsid w:val="00450DD6"/>
    <w:rsid w:val="00450F0B"/>
    <w:rsid w:val="004541B5"/>
    <w:rsid w:val="00454D96"/>
    <w:rsid w:val="0045563D"/>
    <w:rsid w:val="00456157"/>
    <w:rsid w:val="004606DD"/>
    <w:rsid w:val="00461CC9"/>
    <w:rsid w:val="00462C4A"/>
    <w:rsid w:val="00476328"/>
    <w:rsid w:val="00480DDA"/>
    <w:rsid w:val="00492374"/>
    <w:rsid w:val="0049253A"/>
    <w:rsid w:val="00492DEF"/>
    <w:rsid w:val="0049356F"/>
    <w:rsid w:val="0049640B"/>
    <w:rsid w:val="004966AE"/>
    <w:rsid w:val="004A122A"/>
    <w:rsid w:val="004B1CAB"/>
    <w:rsid w:val="004B230A"/>
    <w:rsid w:val="004C7E36"/>
    <w:rsid w:val="004D6D32"/>
    <w:rsid w:val="004E1BAA"/>
    <w:rsid w:val="005102F9"/>
    <w:rsid w:val="005103A5"/>
    <w:rsid w:val="00510E1F"/>
    <w:rsid w:val="00511DC2"/>
    <w:rsid w:val="00512BE1"/>
    <w:rsid w:val="00513ED8"/>
    <w:rsid w:val="00525F0B"/>
    <w:rsid w:val="00545AA5"/>
    <w:rsid w:val="00545C97"/>
    <w:rsid w:val="005475D3"/>
    <w:rsid w:val="0056335F"/>
    <w:rsid w:val="00565E42"/>
    <w:rsid w:val="0057285F"/>
    <w:rsid w:val="00576C08"/>
    <w:rsid w:val="005843EE"/>
    <w:rsid w:val="0058459A"/>
    <w:rsid w:val="00584A48"/>
    <w:rsid w:val="00587D0F"/>
    <w:rsid w:val="00595A6C"/>
    <w:rsid w:val="00597292"/>
    <w:rsid w:val="005A035A"/>
    <w:rsid w:val="005A69F3"/>
    <w:rsid w:val="005B0A8B"/>
    <w:rsid w:val="005B178A"/>
    <w:rsid w:val="005B7472"/>
    <w:rsid w:val="005B77FA"/>
    <w:rsid w:val="005B7840"/>
    <w:rsid w:val="005C107C"/>
    <w:rsid w:val="005C4674"/>
    <w:rsid w:val="005C4F54"/>
    <w:rsid w:val="005D0244"/>
    <w:rsid w:val="005D2576"/>
    <w:rsid w:val="005F096D"/>
    <w:rsid w:val="005F1BE6"/>
    <w:rsid w:val="005F763C"/>
    <w:rsid w:val="006110DC"/>
    <w:rsid w:val="00617F14"/>
    <w:rsid w:val="00620B82"/>
    <w:rsid w:val="00624C5A"/>
    <w:rsid w:val="00625DBE"/>
    <w:rsid w:val="00626D90"/>
    <w:rsid w:val="006419DB"/>
    <w:rsid w:val="006422D1"/>
    <w:rsid w:val="0064559C"/>
    <w:rsid w:val="00653848"/>
    <w:rsid w:val="00661CFA"/>
    <w:rsid w:val="0066680D"/>
    <w:rsid w:val="00681564"/>
    <w:rsid w:val="00681C2F"/>
    <w:rsid w:val="006852DB"/>
    <w:rsid w:val="006A3E19"/>
    <w:rsid w:val="006A71A5"/>
    <w:rsid w:val="006C68E2"/>
    <w:rsid w:val="006D44C1"/>
    <w:rsid w:val="006D5080"/>
    <w:rsid w:val="006D53D9"/>
    <w:rsid w:val="006D668D"/>
    <w:rsid w:val="006E6105"/>
    <w:rsid w:val="006F1896"/>
    <w:rsid w:val="006F1F12"/>
    <w:rsid w:val="006F34E0"/>
    <w:rsid w:val="00701075"/>
    <w:rsid w:val="007132EA"/>
    <w:rsid w:val="0071789D"/>
    <w:rsid w:val="00720253"/>
    <w:rsid w:val="0073633D"/>
    <w:rsid w:val="007363F3"/>
    <w:rsid w:val="00742E32"/>
    <w:rsid w:val="0075016E"/>
    <w:rsid w:val="00751CFD"/>
    <w:rsid w:val="00757CE3"/>
    <w:rsid w:val="0076156F"/>
    <w:rsid w:val="00767F88"/>
    <w:rsid w:val="0078541D"/>
    <w:rsid w:val="00795B6C"/>
    <w:rsid w:val="007A0876"/>
    <w:rsid w:val="007A35BA"/>
    <w:rsid w:val="007A4B88"/>
    <w:rsid w:val="007A52E0"/>
    <w:rsid w:val="007C1B8C"/>
    <w:rsid w:val="007C774A"/>
    <w:rsid w:val="007D15DC"/>
    <w:rsid w:val="007D6F58"/>
    <w:rsid w:val="007E5201"/>
    <w:rsid w:val="00805886"/>
    <w:rsid w:val="008109B7"/>
    <w:rsid w:val="00817BC0"/>
    <w:rsid w:val="00823141"/>
    <w:rsid w:val="00824570"/>
    <w:rsid w:val="008247ED"/>
    <w:rsid w:val="008248E1"/>
    <w:rsid w:val="00826BE8"/>
    <w:rsid w:val="00845783"/>
    <w:rsid w:val="00846773"/>
    <w:rsid w:val="00847F60"/>
    <w:rsid w:val="00852347"/>
    <w:rsid w:val="00864BDB"/>
    <w:rsid w:val="008656B9"/>
    <w:rsid w:val="008700BA"/>
    <w:rsid w:val="00885B02"/>
    <w:rsid w:val="00890786"/>
    <w:rsid w:val="00897C03"/>
    <w:rsid w:val="008A0F77"/>
    <w:rsid w:val="008A34C4"/>
    <w:rsid w:val="008A5A1D"/>
    <w:rsid w:val="008B1143"/>
    <w:rsid w:val="008B316B"/>
    <w:rsid w:val="008B6AB2"/>
    <w:rsid w:val="008B760F"/>
    <w:rsid w:val="008C2DDA"/>
    <w:rsid w:val="008C5358"/>
    <w:rsid w:val="008D0536"/>
    <w:rsid w:val="008D0A49"/>
    <w:rsid w:val="008F2C62"/>
    <w:rsid w:val="00900130"/>
    <w:rsid w:val="0090364D"/>
    <w:rsid w:val="00912DE3"/>
    <w:rsid w:val="009218B8"/>
    <w:rsid w:val="0093245D"/>
    <w:rsid w:val="0093522C"/>
    <w:rsid w:val="0094155D"/>
    <w:rsid w:val="00942DA0"/>
    <w:rsid w:val="009469B8"/>
    <w:rsid w:val="00950118"/>
    <w:rsid w:val="00954BD5"/>
    <w:rsid w:val="00960BEC"/>
    <w:rsid w:val="00963CB6"/>
    <w:rsid w:val="00977292"/>
    <w:rsid w:val="00987D0C"/>
    <w:rsid w:val="009911F9"/>
    <w:rsid w:val="009A3D2C"/>
    <w:rsid w:val="009B00B4"/>
    <w:rsid w:val="009C2545"/>
    <w:rsid w:val="009C2EFE"/>
    <w:rsid w:val="009C3091"/>
    <w:rsid w:val="009C64A3"/>
    <w:rsid w:val="009C70AB"/>
    <w:rsid w:val="009D30F1"/>
    <w:rsid w:val="009D35D2"/>
    <w:rsid w:val="009E7544"/>
    <w:rsid w:val="009F75DD"/>
    <w:rsid w:val="00A12467"/>
    <w:rsid w:val="00A12E92"/>
    <w:rsid w:val="00A2196F"/>
    <w:rsid w:val="00A321E1"/>
    <w:rsid w:val="00A37728"/>
    <w:rsid w:val="00A55343"/>
    <w:rsid w:val="00A618DE"/>
    <w:rsid w:val="00A6507C"/>
    <w:rsid w:val="00A73AD0"/>
    <w:rsid w:val="00A73C21"/>
    <w:rsid w:val="00A80173"/>
    <w:rsid w:val="00A9306A"/>
    <w:rsid w:val="00A94E9E"/>
    <w:rsid w:val="00AA4EF3"/>
    <w:rsid w:val="00AA6479"/>
    <w:rsid w:val="00AA7778"/>
    <w:rsid w:val="00AB1CAD"/>
    <w:rsid w:val="00AC400F"/>
    <w:rsid w:val="00AD27BA"/>
    <w:rsid w:val="00AD6235"/>
    <w:rsid w:val="00AE115B"/>
    <w:rsid w:val="00AE4905"/>
    <w:rsid w:val="00AF5F66"/>
    <w:rsid w:val="00B049E8"/>
    <w:rsid w:val="00B0707C"/>
    <w:rsid w:val="00B12EF4"/>
    <w:rsid w:val="00B156DD"/>
    <w:rsid w:val="00B15857"/>
    <w:rsid w:val="00B158B5"/>
    <w:rsid w:val="00B2481D"/>
    <w:rsid w:val="00B262A8"/>
    <w:rsid w:val="00B27F17"/>
    <w:rsid w:val="00B27FF3"/>
    <w:rsid w:val="00B310E3"/>
    <w:rsid w:val="00B5251E"/>
    <w:rsid w:val="00B624BA"/>
    <w:rsid w:val="00B62672"/>
    <w:rsid w:val="00B70C77"/>
    <w:rsid w:val="00B72FB9"/>
    <w:rsid w:val="00B765E8"/>
    <w:rsid w:val="00B86596"/>
    <w:rsid w:val="00B93D42"/>
    <w:rsid w:val="00B9427C"/>
    <w:rsid w:val="00B94684"/>
    <w:rsid w:val="00B94C68"/>
    <w:rsid w:val="00B96822"/>
    <w:rsid w:val="00B9727C"/>
    <w:rsid w:val="00BA0603"/>
    <w:rsid w:val="00BA200B"/>
    <w:rsid w:val="00BA202E"/>
    <w:rsid w:val="00BA667F"/>
    <w:rsid w:val="00BB7731"/>
    <w:rsid w:val="00BC78C3"/>
    <w:rsid w:val="00BD02B8"/>
    <w:rsid w:val="00BD6549"/>
    <w:rsid w:val="00BE237F"/>
    <w:rsid w:val="00BF5935"/>
    <w:rsid w:val="00C0017F"/>
    <w:rsid w:val="00C0339D"/>
    <w:rsid w:val="00C05DAC"/>
    <w:rsid w:val="00C06B55"/>
    <w:rsid w:val="00C1241E"/>
    <w:rsid w:val="00C13429"/>
    <w:rsid w:val="00C227AC"/>
    <w:rsid w:val="00C23B5D"/>
    <w:rsid w:val="00C30188"/>
    <w:rsid w:val="00C32444"/>
    <w:rsid w:val="00C3456C"/>
    <w:rsid w:val="00C34F31"/>
    <w:rsid w:val="00C35FFF"/>
    <w:rsid w:val="00C3657B"/>
    <w:rsid w:val="00C4259B"/>
    <w:rsid w:val="00C42F53"/>
    <w:rsid w:val="00C5318A"/>
    <w:rsid w:val="00C57BB0"/>
    <w:rsid w:val="00C61CC8"/>
    <w:rsid w:val="00C63172"/>
    <w:rsid w:val="00C73386"/>
    <w:rsid w:val="00C84BC3"/>
    <w:rsid w:val="00C8577E"/>
    <w:rsid w:val="00C90485"/>
    <w:rsid w:val="00C9550A"/>
    <w:rsid w:val="00CA2FFA"/>
    <w:rsid w:val="00CB4AF0"/>
    <w:rsid w:val="00CC2D44"/>
    <w:rsid w:val="00CC446D"/>
    <w:rsid w:val="00CE34A4"/>
    <w:rsid w:val="00CE41D6"/>
    <w:rsid w:val="00CE5302"/>
    <w:rsid w:val="00CE5F61"/>
    <w:rsid w:val="00CF1E3C"/>
    <w:rsid w:val="00CF4357"/>
    <w:rsid w:val="00CF70AF"/>
    <w:rsid w:val="00CF722C"/>
    <w:rsid w:val="00D04EE1"/>
    <w:rsid w:val="00D05C79"/>
    <w:rsid w:val="00D068CD"/>
    <w:rsid w:val="00D06A23"/>
    <w:rsid w:val="00D15556"/>
    <w:rsid w:val="00D16E8F"/>
    <w:rsid w:val="00D22A57"/>
    <w:rsid w:val="00D32199"/>
    <w:rsid w:val="00D32619"/>
    <w:rsid w:val="00D53023"/>
    <w:rsid w:val="00D65123"/>
    <w:rsid w:val="00D65EC4"/>
    <w:rsid w:val="00D6777B"/>
    <w:rsid w:val="00D72087"/>
    <w:rsid w:val="00D757BF"/>
    <w:rsid w:val="00D807F3"/>
    <w:rsid w:val="00D80B40"/>
    <w:rsid w:val="00DA0A99"/>
    <w:rsid w:val="00DA1EDD"/>
    <w:rsid w:val="00DA6E88"/>
    <w:rsid w:val="00DB0977"/>
    <w:rsid w:val="00DB4952"/>
    <w:rsid w:val="00DC0F14"/>
    <w:rsid w:val="00DC2758"/>
    <w:rsid w:val="00DD29DD"/>
    <w:rsid w:val="00DD4554"/>
    <w:rsid w:val="00DE171D"/>
    <w:rsid w:val="00DE3AF7"/>
    <w:rsid w:val="00DF22E7"/>
    <w:rsid w:val="00E019EB"/>
    <w:rsid w:val="00E14B5F"/>
    <w:rsid w:val="00E2175D"/>
    <w:rsid w:val="00E30646"/>
    <w:rsid w:val="00E3353A"/>
    <w:rsid w:val="00E44D76"/>
    <w:rsid w:val="00E56E31"/>
    <w:rsid w:val="00E74DE2"/>
    <w:rsid w:val="00E76887"/>
    <w:rsid w:val="00E82692"/>
    <w:rsid w:val="00E86D3D"/>
    <w:rsid w:val="00E90727"/>
    <w:rsid w:val="00E91DAC"/>
    <w:rsid w:val="00E9305E"/>
    <w:rsid w:val="00E9320D"/>
    <w:rsid w:val="00E95A02"/>
    <w:rsid w:val="00EA3824"/>
    <w:rsid w:val="00EA6AFD"/>
    <w:rsid w:val="00EC3B64"/>
    <w:rsid w:val="00EC46B8"/>
    <w:rsid w:val="00ED0092"/>
    <w:rsid w:val="00ED598B"/>
    <w:rsid w:val="00ED7A9E"/>
    <w:rsid w:val="00EE37E5"/>
    <w:rsid w:val="00EE6D8E"/>
    <w:rsid w:val="00EF29DD"/>
    <w:rsid w:val="00EF500A"/>
    <w:rsid w:val="00F107A3"/>
    <w:rsid w:val="00F10B93"/>
    <w:rsid w:val="00F201DC"/>
    <w:rsid w:val="00F300DA"/>
    <w:rsid w:val="00F403E7"/>
    <w:rsid w:val="00F405A7"/>
    <w:rsid w:val="00F41052"/>
    <w:rsid w:val="00F4119D"/>
    <w:rsid w:val="00F45B36"/>
    <w:rsid w:val="00F5196F"/>
    <w:rsid w:val="00F549D1"/>
    <w:rsid w:val="00F54D95"/>
    <w:rsid w:val="00F5527A"/>
    <w:rsid w:val="00F57555"/>
    <w:rsid w:val="00F717A4"/>
    <w:rsid w:val="00F71848"/>
    <w:rsid w:val="00F74D87"/>
    <w:rsid w:val="00F76D19"/>
    <w:rsid w:val="00F84D26"/>
    <w:rsid w:val="00F85D15"/>
    <w:rsid w:val="00FA3B27"/>
    <w:rsid w:val="00FC780F"/>
    <w:rsid w:val="00FE7ADE"/>
    <w:rsid w:val="00FF0756"/>
    <w:rsid w:val="00FF1F0C"/>
    <w:rsid w:val="00FF4360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2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00CD0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68A8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EA3824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Знак"/>
    <w:basedOn w:val="Normal"/>
    <w:uiPriority w:val="99"/>
    <w:rsid w:val="00EA38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3C6B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BE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C6B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B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"/>
    <w:basedOn w:val="Normal"/>
    <w:uiPriority w:val="99"/>
    <w:rsid w:val="00B070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 Знак Знак Знак1"/>
    <w:basedOn w:val="Normal"/>
    <w:uiPriority w:val="99"/>
    <w:rsid w:val="006F18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Spacing">
    <w:name w:val="No Spacing"/>
    <w:uiPriority w:val="99"/>
    <w:qFormat/>
    <w:rsid w:val="007A0876"/>
    <w:rPr>
      <w:rFonts w:cs="Calibri"/>
      <w:lang w:eastAsia="en-US"/>
    </w:rPr>
  </w:style>
  <w:style w:type="paragraph" w:customStyle="1" w:styleId="1">
    <w:name w:val="Знак Знак Знак Знак1"/>
    <w:basedOn w:val="Normal"/>
    <w:uiPriority w:val="99"/>
    <w:rsid w:val="009C64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429"/>
    <w:rPr>
      <w:rFonts w:ascii="Times New Roman" w:hAnsi="Times New Roman" w:cs="Times New Roman"/>
      <w:sz w:val="2"/>
      <w:szCs w:val="2"/>
    </w:rPr>
  </w:style>
  <w:style w:type="character" w:styleId="PageNumber">
    <w:name w:val="page number"/>
    <w:basedOn w:val="DefaultParagraphFont"/>
    <w:uiPriority w:val="99"/>
    <w:rsid w:val="0073633D"/>
  </w:style>
  <w:style w:type="paragraph" w:customStyle="1" w:styleId="111">
    <w:name w:val="Знак1 Знак Знак Знак11"/>
    <w:basedOn w:val="Normal"/>
    <w:uiPriority w:val="99"/>
    <w:rsid w:val="0024283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49356F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DB097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"/>
    <w:basedOn w:val="Normal"/>
    <w:uiPriority w:val="99"/>
    <w:rsid w:val="00013A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Знак Знак3"/>
    <w:basedOn w:val="Normal"/>
    <w:uiPriority w:val="99"/>
    <w:rsid w:val="00DE17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нак Знак12"/>
    <w:uiPriority w:val="99"/>
    <w:rsid w:val="00D1555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820</TotalTime>
  <Pages>7</Pages>
  <Words>1567</Words>
  <Characters>8933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Baburina</cp:lastModifiedBy>
  <cp:revision>292</cp:revision>
  <cp:lastPrinted>2015-11-02T09:53:00Z</cp:lastPrinted>
  <dcterms:created xsi:type="dcterms:W3CDTF">2014-10-25T12:33:00Z</dcterms:created>
  <dcterms:modified xsi:type="dcterms:W3CDTF">2017-11-08T09:26:00Z</dcterms:modified>
</cp:coreProperties>
</file>