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0C" w:rsidRDefault="003B3B0C" w:rsidP="004758D4">
      <w:pPr>
        <w:pStyle w:val="Heading4"/>
        <w:tabs>
          <w:tab w:val="clear" w:pos="2370"/>
          <w:tab w:val="left" w:pos="0"/>
        </w:tabs>
      </w:pPr>
      <w:r>
        <w:t>ОПИСАТЕЛЬНЫЙ ОТЧЕТ</w:t>
      </w:r>
    </w:p>
    <w:p w:rsidR="003B3B0C" w:rsidRPr="008A538E" w:rsidRDefault="003B3B0C" w:rsidP="004758D4">
      <w:pPr>
        <w:pStyle w:val="BodyText"/>
        <w:rPr>
          <w:b/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 w:rsidRPr="008A538E">
        <w:rPr>
          <w:b/>
          <w:spacing w:val="0"/>
          <w:szCs w:val="28"/>
        </w:rPr>
        <w:t xml:space="preserve">о внедрении Всероссийского физкультурно-спортивного комплекса </w:t>
      </w:r>
    </w:p>
    <w:p w:rsidR="003B3B0C" w:rsidRPr="008A538E" w:rsidRDefault="003B3B0C" w:rsidP="004758D4">
      <w:pPr>
        <w:pStyle w:val="BodyText"/>
        <w:rPr>
          <w:b/>
          <w:spacing w:val="0"/>
          <w:szCs w:val="28"/>
        </w:rPr>
      </w:pPr>
      <w:r w:rsidRPr="008A538E">
        <w:rPr>
          <w:b/>
          <w:spacing w:val="0"/>
          <w:szCs w:val="28"/>
        </w:rPr>
        <w:t>«Готов к труду и обороне» (ГТО) в 2018 году на территории</w:t>
      </w:r>
    </w:p>
    <w:p w:rsidR="003B3B0C" w:rsidRPr="008A538E" w:rsidRDefault="003B3B0C" w:rsidP="004758D4">
      <w:pPr>
        <w:pStyle w:val="BodyText"/>
        <w:rPr>
          <w:b/>
          <w:spacing w:val="0"/>
          <w:szCs w:val="28"/>
        </w:rPr>
      </w:pPr>
      <w:r w:rsidRPr="008A538E">
        <w:rPr>
          <w:b/>
          <w:spacing w:val="0"/>
          <w:szCs w:val="28"/>
        </w:rPr>
        <w:t xml:space="preserve">Хохольского муниципального района </w:t>
      </w:r>
    </w:p>
    <w:p w:rsidR="003B3B0C" w:rsidRPr="005A2FA9" w:rsidRDefault="003B3B0C" w:rsidP="004758D4">
      <w:pPr>
        <w:pStyle w:val="BodyText"/>
        <w:rPr>
          <w:b/>
          <w:color w:val="000000"/>
          <w:spacing w:val="0"/>
          <w:sz w:val="24"/>
        </w:rPr>
      </w:pPr>
    </w:p>
    <w:p w:rsidR="003B3B0C" w:rsidRPr="00057DEE" w:rsidRDefault="003B3B0C" w:rsidP="004758D4">
      <w:pPr>
        <w:pStyle w:val="BodyText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Pr="005A2FA9">
        <w:rPr>
          <w:spacing w:val="0"/>
          <w:szCs w:val="28"/>
        </w:rPr>
        <w:t xml:space="preserve">внедрении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>
        <w:rPr>
          <w:spacing w:val="0"/>
          <w:szCs w:val="28"/>
        </w:rPr>
        <w:t xml:space="preserve"> (далее – Форма 2-ГТО) </w:t>
      </w:r>
      <w:r w:rsidRPr="00057DEE">
        <w:rPr>
          <w:spacing w:val="0"/>
          <w:szCs w:val="28"/>
        </w:rPr>
        <w:t>и представляется</w:t>
      </w:r>
      <w:r>
        <w:rPr>
          <w:spacing w:val="0"/>
          <w:szCs w:val="28"/>
        </w:rPr>
        <w:t xml:space="preserve"> совместно с указанной формой (приказ Росстата от 17.08.2017  № 536)</w:t>
      </w:r>
      <w:r w:rsidRPr="00057DEE">
        <w:rPr>
          <w:spacing w:val="0"/>
          <w:szCs w:val="28"/>
        </w:rPr>
        <w:t>.</w:t>
      </w:r>
    </w:p>
    <w:p w:rsidR="003B3B0C" w:rsidRPr="002F4C75" w:rsidRDefault="003B3B0C" w:rsidP="004758D4">
      <w:pPr>
        <w:pStyle w:val="BodyText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работы, проводимой в субъекте</w:t>
      </w:r>
      <w:r>
        <w:rPr>
          <w:spacing w:val="0"/>
          <w:szCs w:val="28"/>
        </w:rPr>
        <w:t xml:space="preserve"> (муниципальном образовании)</w:t>
      </w:r>
      <w:r w:rsidRPr="002F4C75">
        <w:rPr>
          <w:spacing w:val="0"/>
          <w:szCs w:val="28"/>
        </w:rPr>
        <w:t xml:space="preserve"> Российской Федерации по внедрени</w:t>
      </w:r>
      <w:r>
        <w:rPr>
          <w:spacing w:val="0"/>
          <w:szCs w:val="28"/>
        </w:rPr>
        <w:t>ю</w:t>
      </w:r>
      <w:r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>
        <w:rPr>
          <w:spacing w:val="0"/>
          <w:szCs w:val="28"/>
        </w:rPr>
        <w:t xml:space="preserve"> (далее – комплекс ГТО, ВФСК ГТО)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>
        <w:rPr>
          <w:spacing w:val="0"/>
          <w:szCs w:val="28"/>
        </w:rPr>
        <w:t xml:space="preserve"> В Минспорт России представляется обобщенная информация за субъект Российской Федерации.</w:t>
      </w:r>
    </w:p>
    <w:p w:rsidR="003B3B0C" w:rsidRDefault="003B3B0C" w:rsidP="004758D4">
      <w:pPr>
        <w:pStyle w:val="BodyText"/>
        <w:rPr>
          <w:b/>
          <w:color w:val="000000"/>
          <w:spacing w:val="0"/>
          <w:sz w:val="24"/>
        </w:rPr>
      </w:pPr>
    </w:p>
    <w:p w:rsidR="003B3B0C" w:rsidRPr="00AA2279" w:rsidRDefault="003B3B0C" w:rsidP="004758D4">
      <w:pPr>
        <w:pStyle w:val="BodyText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3B3B0C" w:rsidRDefault="003B3B0C" w:rsidP="00475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B0C" w:rsidRPr="00897A5C" w:rsidRDefault="003B3B0C" w:rsidP="004758D4">
      <w:pPr>
        <w:pStyle w:val="ListParagraph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A5C">
        <w:rPr>
          <w:rFonts w:ascii="Times New Roman" w:hAnsi="Times New Roman"/>
          <w:sz w:val="28"/>
          <w:szCs w:val="28"/>
        </w:rPr>
        <w:t xml:space="preserve">Процент выполненных мероприятий утвержденного </w:t>
      </w:r>
      <w:r>
        <w:rPr>
          <w:rFonts w:ascii="Times New Roman" w:hAnsi="Times New Roman"/>
          <w:sz w:val="28"/>
          <w:szCs w:val="28"/>
        </w:rPr>
        <w:t>муниципальным планом</w:t>
      </w:r>
      <w:r w:rsidRPr="00897A5C">
        <w:rPr>
          <w:rFonts w:ascii="Times New Roman" w:hAnsi="Times New Roman"/>
          <w:sz w:val="28"/>
          <w:szCs w:val="28"/>
        </w:rPr>
        <w:t xml:space="preserve"> мероприятий по внедрению комплекса ГТО за 2018 год по состоянию на 31.12.2018,</w:t>
      </w:r>
      <w:r>
        <w:rPr>
          <w:rFonts w:ascii="Times New Roman" w:hAnsi="Times New Roman"/>
          <w:sz w:val="28"/>
          <w:szCs w:val="28"/>
        </w:rPr>
        <w:t xml:space="preserve"> составил 95, 5 %</w:t>
      </w:r>
      <w:r w:rsidRPr="00897A5C">
        <w:rPr>
          <w:rFonts w:ascii="Times New Roman" w:hAnsi="Times New Roman"/>
          <w:sz w:val="28"/>
          <w:szCs w:val="28"/>
        </w:rPr>
        <w:t xml:space="preserve"> Ответственное лицо за выполнение указанного плана (</w:t>
      </w:r>
      <w:r>
        <w:rPr>
          <w:rFonts w:ascii="Times New Roman" w:hAnsi="Times New Roman"/>
          <w:sz w:val="28"/>
          <w:szCs w:val="28"/>
        </w:rPr>
        <w:t>главный специалист С.В. Бабкин</w:t>
      </w:r>
      <w:r w:rsidRPr="00897A5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Реализация мероприятий плана осуществляется согласно установленным сроком, Ответственным за выполнение мероприятий по внедрению комплекса ГТО является Золоторева Ольга Юрьевна, руководитель отдела по образованию, молодежной политике и спорту администрации Хохольского муниципального района. </w:t>
      </w:r>
      <w:r w:rsidRPr="00897A5C">
        <w:rPr>
          <w:rFonts w:ascii="Times New Roman" w:hAnsi="Times New Roman"/>
          <w:sz w:val="28"/>
          <w:szCs w:val="28"/>
        </w:rPr>
        <w:t>Запланировано мероприятий на 2019 год ___</w:t>
      </w:r>
      <w:r>
        <w:rPr>
          <w:rFonts w:ascii="Times New Roman" w:hAnsi="Times New Roman"/>
          <w:sz w:val="28"/>
          <w:szCs w:val="28"/>
        </w:rPr>
        <w:t>33</w:t>
      </w:r>
      <w:r w:rsidRPr="00897A5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3B3B0C" w:rsidRPr="00737640" w:rsidRDefault="003B3B0C" w:rsidP="004758D4">
      <w:pPr>
        <w:pStyle w:val="ListParagraph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37640">
        <w:rPr>
          <w:rFonts w:ascii="Times New Roman" w:hAnsi="Times New Roman"/>
          <w:sz w:val="28"/>
          <w:szCs w:val="28"/>
        </w:rPr>
        <w:t xml:space="preserve">аким нормативно-правовым актом (далее – НПА) </w:t>
      </w:r>
      <w:r>
        <w:rPr>
          <w:rFonts w:ascii="Times New Roman" w:hAnsi="Times New Roman"/>
          <w:sz w:val="28"/>
          <w:szCs w:val="28"/>
        </w:rPr>
        <w:t>утвержден план по реализации мероприятий комплекса ГТО на 2018 и последующие годы. Муниципальная Программа «Развитие образования, молодежной политике и спорта в Хохольском муниципальном районе на 2018-2024годы» в подпрограмме №6 «Развитие физической культуры и спорта№. Постановление от 30.01.2018г. №72 «Об утверждении календарного плана официальных физкультурных мероприятий и спортивных мероприятий Хохольского муниципального района на 2019г.»</w:t>
      </w:r>
    </w:p>
    <w:p w:rsidR="003B3B0C" w:rsidRDefault="003B3B0C" w:rsidP="004758D4">
      <w:pPr>
        <w:pStyle w:val="ListParagraph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40B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я,</w:t>
      </w:r>
      <w:r w:rsidRPr="00E440B0">
        <w:rPr>
          <w:rFonts w:ascii="Times New Roman" w:hAnsi="Times New Roman"/>
          <w:sz w:val="28"/>
          <w:szCs w:val="28"/>
        </w:rPr>
        <w:t xml:space="preserve"> осуществляющ</w:t>
      </w:r>
      <w:r>
        <w:rPr>
          <w:rFonts w:ascii="Times New Roman" w:hAnsi="Times New Roman"/>
          <w:sz w:val="28"/>
          <w:szCs w:val="28"/>
        </w:rPr>
        <w:t xml:space="preserve">аяполномочия </w:t>
      </w:r>
      <w:r w:rsidRPr="00737640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737640">
        <w:rPr>
          <w:rFonts w:ascii="Times New Roman" w:hAnsi="Times New Roman"/>
          <w:sz w:val="28"/>
          <w:szCs w:val="28"/>
        </w:rPr>
        <w:t xml:space="preserve"> оператор</w:t>
      </w:r>
      <w:r>
        <w:rPr>
          <w:rFonts w:ascii="Times New Roman" w:hAnsi="Times New Roman"/>
          <w:sz w:val="28"/>
          <w:szCs w:val="28"/>
        </w:rPr>
        <w:t>а</w:t>
      </w:r>
      <w:r w:rsidRPr="00737640">
        <w:rPr>
          <w:rFonts w:ascii="Times New Roman" w:hAnsi="Times New Roman"/>
          <w:sz w:val="28"/>
          <w:szCs w:val="28"/>
        </w:rPr>
        <w:t xml:space="preserve"> по внедрению комплекса ГТО</w:t>
      </w:r>
      <w:r w:rsidRPr="00B845A9">
        <w:rPr>
          <w:rFonts w:ascii="Times New Roman" w:hAnsi="Times New Roman"/>
          <w:color w:val="000000"/>
          <w:sz w:val="28"/>
          <w:szCs w:val="28"/>
        </w:rPr>
        <w:t>на территории субъекта Р</w:t>
      </w:r>
      <w:r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Pr="00737640">
        <w:rPr>
          <w:rFonts w:ascii="Times New Roman" w:hAnsi="Times New Roman"/>
          <w:sz w:val="28"/>
          <w:szCs w:val="28"/>
        </w:rPr>
        <w:t>(полное наименование организации, каким НПА утвержден</w:t>
      </w:r>
      <w:r>
        <w:rPr>
          <w:rFonts w:ascii="Times New Roman" w:hAnsi="Times New Roman"/>
          <w:sz w:val="28"/>
          <w:szCs w:val="28"/>
        </w:rPr>
        <w:t>а</w:t>
      </w:r>
      <w:r w:rsidRPr="00737640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 районе создан один центр тестирования. На основании распоряжения администрации Хохольского муниципального района от 10.10.2017гг. №349 «О наделении отдела по образованию, молодежной политике, культуре и спорту правом по оценке выполнения нормативов испытаний (тестов) Всероссийского физкультурно –спортивного комплекса» Готов к труду и обороне» (ГТО)». На основании приказа отдела по образованию, молодежной политике, культуре и спорту от 10.10.2017г.№438. Директор МБУ «Спортивно-оздоровительный комплекс Хохольский» Прохоров С.А. назначен –администратором центра по оценке выполнения нормативов испытаний (тестов) Всероссийского физкультурно –спортивного комплекса «Готов к труду и обороне» (ГТО), техническим секретарем АИС «ГТО» Рубцова А.И.  </w:t>
      </w:r>
    </w:p>
    <w:p w:rsidR="003B3B0C" w:rsidRPr="00DD1FD3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Практика работы за отчетный период</w:t>
      </w:r>
      <w:r w:rsidRPr="00DD1FD3">
        <w:rPr>
          <w:rFonts w:ascii="Times New Roman" w:hAnsi="Times New Roman"/>
          <w:color w:val="000000"/>
          <w:sz w:val="28"/>
          <w:szCs w:val="28"/>
        </w:rPr>
        <w:t xml:space="preserve"> региональной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(муниципальной) </w:t>
      </w:r>
      <w:r w:rsidRPr="00DD1FD3">
        <w:rPr>
          <w:rFonts w:ascii="Times New Roman" w:hAnsi="Times New Roman"/>
          <w:color w:val="000000"/>
          <w:sz w:val="28"/>
          <w:szCs w:val="28"/>
        </w:rPr>
        <w:t>комиссии (координационного совета, рабочей группы) субъекта</w:t>
      </w:r>
      <w:r>
        <w:rPr>
          <w:rFonts w:ascii="Times New Roman" w:hAnsi="Times New Roman"/>
          <w:color w:val="000000"/>
          <w:sz w:val="28"/>
          <w:szCs w:val="28"/>
        </w:rPr>
        <w:t xml:space="preserve"> (муниципального образования)</w:t>
      </w:r>
      <w:r w:rsidRPr="00DD1FD3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по введению и реализации мероприятий ВФСК ГТО(копии протоколов заседаний и др.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документы </w:t>
      </w:r>
      <w:r w:rsidRPr="00DD1FD3">
        <w:rPr>
          <w:rFonts w:ascii="Times New Roman" w:hAnsi="Times New Roman"/>
          <w:color w:val="000000"/>
          <w:sz w:val="28"/>
          <w:szCs w:val="28"/>
        </w:rPr>
        <w:t xml:space="preserve">при наличии </w:t>
      </w:r>
      <w:r>
        <w:rPr>
          <w:rFonts w:ascii="Times New Roman" w:hAnsi="Times New Roman"/>
          <w:color w:val="000000"/>
          <w:sz w:val="28"/>
          <w:szCs w:val="28"/>
        </w:rPr>
        <w:t>прилагаются</w:t>
      </w:r>
      <w:r w:rsidRPr="00DD1FD3">
        <w:rPr>
          <w:rFonts w:ascii="Times New Roman" w:hAnsi="Times New Roman"/>
          <w:color w:val="000000"/>
          <w:sz w:val="28"/>
          <w:szCs w:val="28"/>
        </w:rPr>
        <w:t>).</w:t>
      </w:r>
    </w:p>
    <w:p w:rsidR="003B3B0C" w:rsidRDefault="003B3B0C" w:rsidP="004758D4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Общее количество муниципальных образований (городской округ, муниципальный район) в субъекте Российской Федерации _______, из них: во всех муниципальных образованиях созданы центры тестирования (в муниципальном образованиии _______________________________ отсутствует</w:t>
      </w:r>
    </w:p>
    <w:p w:rsidR="003B3B0C" w:rsidRPr="00897A5C" w:rsidRDefault="003B3B0C" w:rsidP="004758D4">
      <w:pPr>
        <w:pStyle w:val="ListParagraph"/>
        <w:tabs>
          <w:tab w:val="left" w:pos="284"/>
        </w:tabs>
        <w:spacing w:after="0"/>
        <w:ind w:left="709" w:hanging="425"/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897A5C">
        <w:rPr>
          <w:rFonts w:ascii="Times New Roman" w:hAnsi="Times New Roman"/>
          <w:color w:val="000000"/>
          <w:spacing w:val="4"/>
          <w:sz w:val="18"/>
          <w:szCs w:val="18"/>
        </w:rPr>
        <w:t xml:space="preserve">     (наименование муниципального образования)</w:t>
      </w:r>
    </w:p>
    <w:p w:rsidR="003B3B0C" w:rsidRPr="00D67FB6" w:rsidRDefault="003B3B0C" w:rsidP="004758D4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67FB6">
        <w:rPr>
          <w:rFonts w:ascii="Times New Roman" w:hAnsi="Times New Roman"/>
          <w:color w:val="000000"/>
          <w:spacing w:val="4"/>
          <w:sz w:val="28"/>
          <w:szCs w:val="28"/>
        </w:rPr>
        <w:t>центр тестирования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в связи с __________________________________________)</w:t>
      </w:r>
      <w:r w:rsidRPr="00D67FB6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3B3B0C" w:rsidRDefault="003B3B0C" w:rsidP="004758D4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6C6FA3"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 w:rsidRPr="00E671E7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201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8</w:t>
      </w:r>
      <w:r w:rsidRPr="006C6FA3">
        <w:rPr>
          <w:rFonts w:ascii="Times New Roman" w:hAnsi="Times New Roman"/>
          <w:color w:val="000000"/>
          <w:spacing w:val="4"/>
          <w:sz w:val="28"/>
          <w:szCs w:val="28"/>
        </w:rPr>
        <w:t>годус</w:t>
      </w:r>
      <w:r w:rsidRPr="00C420A5">
        <w:rPr>
          <w:rFonts w:ascii="Times New Roman" w:hAnsi="Times New Roman"/>
          <w:color w:val="000000"/>
          <w:spacing w:val="4"/>
          <w:sz w:val="28"/>
          <w:szCs w:val="28"/>
        </w:rPr>
        <w:t xml:space="preserve">оздано 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_______</w:t>
      </w:r>
      <w:r w:rsidRPr="00C05FF8">
        <w:rPr>
          <w:rFonts w:ascii="Times New Roman" w:hAnsi="Times New Roman"/>
          <w:color w:val="000000"/>
          <w:spacing w:val="4"/>
          <w:sz w:val="28"/>
          <w:szCs w:val="28"/>
        </w:rPr>
        <w:t>_</w:t>
      </w:r>
      <w:r w:rsidRPr="00C420A5">
        <w:rPr>
          <w:rFonts w:ascii="Times New Roman" w:hAnsi="Times New Roman"/>
          <w:color w:val="000000"/>
          <w:spacing w:val="4"/>
          <w:sz w:val="28"/>
          <w:szCs w:val="28"/>
        </w:rPr>
        <w:t>центров тестирования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 из них как структурное подразделение следующих организаций: ________________________________________________________, в том числе</w:t>
      </w:r>
    </w:p>
    <w:p w:rsidR="003B3B0C" w:rsidRDefault="003B3B0C" w:rsidP="004758D4">
      <w:pPr>
        <w:pStyle w:val="ListParagraph"/>
        <w:tabs>
          <w:tab w:val="left" w:pos="284"/>
        </w:tabs>
        <w:spacing w:after="0"/>
        <w:ind w:left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97A5C">
        <w:rPr>
          <w:rFonts w:ascii="Times New Roman" w:hAnsi="Times New Roman"/>
          <w:color w:val="000000"/>
          <w:spacing w:val="4"/>
          <w:sz w:val="18"/>
          <w:szCs w:val="18"/>
        </w:rPr>
        <w:t>(</w:t>
      </w:r>
      <w:r>
        <w:rPr>
          <w:rFonts w:ascii="Times New Roman" w:hAnsi="Times New Roman"/>
          <w:color w:val="000000"/>
          <w:spacing w:val="4"/>
          <w:sz w:val="18"/>
          <w:szCs w:val="18"/>
        </w:rPr>
        <w:t xml:space="preserve">наименований </w:t>
      </w:r>
      <w:r w:rsidRPr="00897A5C">
        <w:rPr>
          <w:rFonts w:ascii="Times New Roman" w:hAnsi="Times New Roman"/>
          <w:color w:val="000000"/>
          <w:spacing w:val="4"/>
          <w:sz w:val="18"/>
          <w:szCs w:val="18"/>
        </w:rPr>
        <w:t>организаций)</w:t>
      </w:r>
    </w:p>
    <w:p w:rsidR="003B3B0C" w:rsidRDefault="003B3B0C" w:rsidP="004758D4">
      <w:pPr>
        <w:pStyle w:val="ListParagraph"/>
        <w:tabs>
          <w:tab w:val="left" w:pos="284"/>
        </w:tabs>
        <w:spacing w:after="0"/>
        <w:ind w:left="709" w:hanging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наделены правом по оценке выполнения нормативов _____ организаций.</w:t>
      </w:r>
    </w:p>
    <w:p w:rsidR="003B3B0C" w:rsidRDefault="003B3B0C" w:rsidP="004758D4">
      <w:pPr>
        <w:pStyle w:val="ListParagraph"/>
        <w:numPr>
          <w:ilvl w:val="2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11D57"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2018 </w:t>
      </w:r>
      <w:r w:rsidRPr="00F11D57">
        <w:rPr>
          <w:rFonts w:ascii="Times New Roman" w:hAnsi="Times New Roman"/>
          <w:color w:val="000000"/>
          <w:spacing w:val="4"/>
          <w:sz w:val="28"/>
          <w:szCs w:val="28"/>
        </w:rPr>
        <w:t xml:space="preserve">году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прекратили работу _______ центров тестирования в структуре следующих организаций: ______________________________________ в </w:t>
      </w:r>
    </w:p>
    <w:p w:rsidR="003B3B0C" w:rsidRDefault="003B3B0C" w:rsidP="004758D4">
      <w:pPr>
        <w:pStyle w:val="ListParagraph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97A5C">
        <w:rPr>
          <w:rFonts w:ascii="Times New Roman" w:hAnsi="Times New Roman"/>
          <w:color w:val="000000"/>
          <w:spacing w:val="4"/>
          <w:sz w:val="18"/>
          <w:szCs w:val="18"/>
        </w:rPr>
        <w:t>(</w:t>
      </w:r>
      <w:r>
        <w:rPr>
          <w:rFonts w:ascii="Times New Roman" w:hAnsi="Times New Roman"/>
          <w:color w:val="000000"/>
          <w:spacing w:val="4"/>
          <w:sz w:val="18"/>
          <w:szCs w:val="18"/>
        </w:rPr>
        <w:t xml:space="preserve">наименование </w:t>
      </w:r>
      <w:r w:rsidRPr="00897A5C">
        <w:rPr>
          <w:rFonts w:ascii="Times New Roman" w:hAnsi="Times New Roman"/>
          <w:color w:val="000000"/>
          <w:spacing w:val="4"/>
          <w:sz w:val="18"/>
          <w:szCs w:val="18"/>
        </w:rPr>
        <w:t>организаций)</w:t>
      </w:r>
    </w:p>
    <w:p w:rsidR="003B3B0C" w:rsidRDefault="003B3B0C" w:rsidP="004758D4">
      <w:pPr>
        <w:pStyle w:val="ListParagraph"/>
        <w:tabs>
          <w:tab w:val="left" w:pos="0"/>
        </w:tabs>
        <w:spacing w:after="0"/>
        <w:ind w:left="709" w:hanging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связи с ______________________________________________________________ .</w:t>
      </w:r>
    </w:p>
    <w:p w:rsidR="003B3B0C" w:rsidRPr="00AF7ACA" w:rsidRDefault="003B3B0C" w:rsidP="004758D4">
      <w:pPr>
        <w:pStyle w:val="ListParagraph"/>
        <w:tabs>
          <w:tab w:val="left" w:pos="0"/>
        </w:tabs>
        <w:spacing w:after="0"/>
        <w:ind w:left="709" w:hanging="709"/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AF7ACA">
        <w:rPr>
          <w:rFonts w:ascii="Times New Roman" w:hAnsi="Times New Roman"/>
          <w:color w:val="000000"/>
          <w:spacing w:val="4"/>
          <w:sz w:val="18"/>
          <w:szCs w:val="18"/>
        </w:rPr>
        <w:t>(причина прекращения деятельности центра тестирования)</w:t>
      </w:r>
    </w:p>
    <w:p w:rsidR="003B3B0C" w:rsidRDefault="003B3B0C" w:rsidP="004758D4">
      <w:pPr>
        <w:pStyle w:val="ListParagraph"/>
        <w:tabs>
          <w:tab w:val="left" w:pos="284"/>
        </w:tabs>
        <w:spacing w:after="0"/>
        <w:ind w:left="129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3B3B0C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737640">
        <w:rPr>
          <w:rFonts w:ascii="Times New Roman" w:hAnsi="Times New Roman"/>
          <w:color w:val="000000"/>
          <w:spacing w:val="4"/>
          <w:sz w:val="28"/>
          <w:szCs w:val="28"/>
        </w:rPr>
        <w:t>Информация о внедрени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737640">
        <w:rPr>
          <w:rFonts w:ascii="Times New Roman" w:hAnsi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в рамках</w:t>
      </w:r>
      <w:r w:rsidRPr="00737640">
        <w:rPr>
          <w:rFonts w:ascii="Times New Roman" w:hAnsi="Times New Roman"/>
          <w:color w:val="000000"/>
          <w:spacing w:val="4"/>
          <w:sz w:val="28"/>
          <w:szCs w:val="28"/>
        </w:rPr>
        <w:t xml:space="preserve"> реализации региональной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(муниципальной)</w:t>
      </w:r>
      <w:r w:rsidRPr="00737640">
        <w:rPr>
          <w:rFonts w:ascii="Times New Roman" w:hAnsi="Times New Roman"/>
          <w:color w:val="000000"/>
          <w:spacing w:val="4"/>
          <w:sz w:val="28"/>
          <w:szCs w:val="28"/>
        </w:rPr>
        <w:t xml:space="preserve"> программы развития физической культуры и спорта (программные мероприятия, показатели, плановый и фактический объем финансирования комплекса ГТО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).</w:t>
      </w:r>
    </w:p>
    <w:p w:rsidR="003B3B0C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Общее к</w:t>
      </w:r>
      <w:r w:rsidRPr="00784677">
        <w:rPr>
          <w:rFonts w:ascii="Times New Roman" w:hAnsi="Times New Roman"/>
          <w:color w:val="000000"/>
          <w:spacing w:val="4"/>
          <w:sz w:val="28"/>
          <w:szCs w:val="28"/>
        </w:rPr>
        <w:t xml:space="preserve">оличество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мероприятий по оценке выполнения нормативов </w:t>
      </w:r>
      <w:r w:rsidRPr="00784677">
        <w:rPr>
          <w:rFonts w:ascii="Times New Roman" w:hAnsi="Times New Roman"/>
          <w:color w:val="000000"/>
          <w:spacing w:val="4"/>
          <w:sz w:val="28"/>
          <w:szCs w:val="28"/>
        </w:rPr>
        <w:t>комплекса ГТО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784677">
        <w:rPr>
          <w:rFonts w:ascii="Times New Roman" w:hAnsi="Times New Roman"/>
          <w:color w:val="000000"/>
          <w:spacing w:val="4"/>
          <w:sz w:val="28"/>
          <w:szCs w:val="28"/>
        </w:rPr>
        <w:t xml:space="preserve"> проведенных</w:t>
      </w:r>
      <w:r w:rsidRPr="004D0D73"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 w:rsidRPr="00A37F1B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201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8</w:t>
      </w:r>
      <w:r w:rsidRPr="004D0D73">
        <w:rPr>
          <w:rFonts w:ascii="Times New Roman" w:hAnsi="Times New Roman"/>
          <w:color w:val="000000"/>
          <w:spacing w:val="4"/>
          <w:sz w:val="28"/>
          <w:szCs w:val="28"/>
        </w:rPr>
        <w:t>году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в соответствии с ЕКП,физкультурных </w:t>
      </w:r>
      <w:r w:rsidRPr="00784677">
        <w:rPr>
          <w:rFonts w:ascii="Times New Roman" w:hAnsi="Times New Roman"/>
          <w:color w:val="000000"/>
          <w:spacing w:val="4"/>
          <w:sz w:val="28"/>
          <w:szCs w:val="28"/>
        </w:rPr>
        <w:t>мероприятий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и спортивных (без учета текущих мероприятий ЦТ по графику тестирования):</w:t>
      </w:r>
    </w:p>
    <w:p w:rsidR="003B3B0C" w:rsidRDefault="003B3B0C" w:rsidP="004758D4">
      <w:pPr>
        <w:pStyle w:val="ListParagraph"/>
        <w:spacing w:after="0"/>
        <w:ind w:left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Pr="00784677">
        <w:rPr>
          <w:rFonts w:ascii="Times New Roman" w:hAnsi="Times New Roman"/>
          <w:color w:val="000000"/>
          <w:spacing w:val="4"/>
          <w:sz w:val="28"/>
          <w:szCs w:val="28"/>
        </w:rPr>
        <w:t>муниципальных _____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38</w:t>
      </w:r>
      <w:r w:rsidRPr="00784677">
        <w:rPr>
          <w:rFonts w:ascii="Times New Roman" w:hAnsi="Times New Roman"/>
          <w:color w:val="000000"/>
          <w:spacing w:val="4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</w:t>
      </w:r>
    </w:p>
    <w:p w:rsidR="003B3B0C" w:rsidRDefault="003B3B0C" w:rsidP="004758D4">
      <w:pPr>
        <w:pStyle w:val="ListParagraph"/>
        <w:spacing w:after="0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Pr="00784677">
        <w:rPr>
          <w:rFonts w:ascii="Times New Roman" w:hAnsi="Times New Roman"/>
          <w:color w:val="000000"/>
          <w:spacing w:val="4"/>
          <w:sz w:val="28"/>
          <w:szCs w:val="28"/>
        </w:rPr>
        <w:t xml:space="preserve">региональных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_________ . </w:t>
      </w:r>
    </w:p>
    <w:p w:rsidR="003B3B0C" w:rsidRDefault="003B3B0C" w:rsidP="004758D4">
      <w:pPr>
        <w:pStyle w:val="ListParagraph"/>
        <w:spacing w:after="0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784677">
        <w:rPr>
          <w:rFonts w:ascii="Times New Roman" w:hAnsi="Times New Roman"/>
          <w:color w:val="000000"/>
          <w:spacing w:val="4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из них перечень </w:t>
      </w:r>
      <w:r w:rsidRPr="00784677">
        <w:rPr>
          <w:rFonts w:ascii="Times New Roman" w:hAnsi="Times New Roman"/>
          <w:color w:val="000000"/>
          <w:spacing w:val="4"/>
          <w:sz w:val="28"/>
          <w:szCs w:val="28"/>
        </w:rPr>
        <w:t>наименовани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йнаиболее значимых, до 5 </w:t>
      </w:r>
      <w:r w:rsidRPr="00784677">
        <w:rPr>
          <w:rFonts w:ascii="Times New Roman" w:hAnsi="Times New Roman"/>
          <w:color w:val="000000"/>
          <w:spacing w:val="4"/>
          <w:sz w:val="28"/>
          <w:szCs w:val="28"/>
        </w:rPr>
        <w:t>мероприятий).</w:t>
      </w:r>
    </w:p>
    <w:p w:rsidR="003B3B0C" w:rsidRDefault="003B3B0C" w:rsidP="004758D4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7F1B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1.7.1. </w:t>
      </w:r>
      <w:r w:rsidRPr="00892512">
        <w:rPr>
          <w:rFonts w:ascii="Times New Roman" w:hAnsi="Times New Roman"/>
          <w:b/>
          <w:color w:val="000000"/>
          <w:spacing w:val="4"/>
          <w:sz w:val="28"/>
          <w:szCs w:val="28"/>
        </w:rPr>
        <w:t>Из них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:</w:t>
      </w:r>
      <w:r w:rsidRPr="00A37F1B">
        <w:rPr>
          <w:rFonts w:ascii="Times New Roman" w:hAnsi="Times New Roman"/>
          <w:color w:val="000000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оличество проведенных комплексных физкультурных мероприятий и спортивных мероприятий 2018 года (</w:t>
      </w:r>
      <w:r w:rsidRPr="00892512">
        <w:rPr>
          <w:rFonts w:ascii="Times New Roman" w:hAnsi="Times New Roman"/>
          <w:b/>
          <w:i/>
          <w:sz w:val="28"/>
          <w:szCs w:val="28"/>
        </w:rPr>
        <w:t>например:</w:t>
      </w:r>
      <w:r w:rsidRPr="00892512">
        <w:rPr>
          <w:rFonts w:ascii="Times New Roman" w:hAnsi="Times New Roman"/>
          <w:i/>
          <w:sz w:val="28"/>
          <w:szCs w:val="28"/>
        </w:rPr>
        <w:t xml:space="preserve"> Спартакиада молодежи допризывного возраста, Спартакиада пенсионеров и др.</w:t>
      </w:r>
      <w:r>
        <w:rPr>
          <w:rFonts w:ascii="Times New Roman" w:hAnsi="Times New Roman"/>
          <w:sz w:val="28"/>
          <w:szCs w:val="28"/>
        </w:rPr>
        <w:t xml:space="preserve">) в которые включены мероприятия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по оценке выполнения нормативов</w:t>
      </w:r>
      <w:r>
        <w:rPr>
          <w:rFonts w:ascii="Times New Roman" w:hAnsi="Times New Roman"/>
          <w:sz w:val="28"/>
          <w:szCs w:val="28"/>
        </w:rPr>
        <w:t xml:space="preserve"> комплекса ГТО в соответствии:</w:t>
      </w:r>
    </w:p>
    <w:p w:rsidR="003B3B0C" w:rsidRDefault="003B3B0C" w:rsidP="004758D4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муниципальными ЕКП ____15___;</w:t>
      </w:r>
    </w:p>
    <w:p w:rsidR="003B3B0C" w:rsidRDefault="003B3B0C" w:rsidP="004758D4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региональным ЕКП (приложение – перечень) _________.</w:t>
      </w:r>
    </w:p>
    <w:p w:rsidR="003B3B0C" w:rsidRDefault="003B3B0C" w:rsidP="004758D4">
      <w:pPr>
        <w:pStyle w:val="ListParagraph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337D2">
        <w:rPr>
          <w:rFonts w:ascii="Times New Roman" w:hAnsi="Times New Roman"/>
          <w:color w:val="000000"/>
          <w:spacing w:val="4"/>
          <w:sz w:val="28"/>
          <w:szCs w:val="28"/>
        </w:rPr>
        <w:t>Информация о проведении Зимнего фестиваля комплекса ГТО:</w:t>
      </w:r>
    </w:p>
    <w:p w:rsidR="003B3B0C" w:rsidRPr="005337D2" w:rsidRDefault="003B3B0C" w:rsidP="004758D4">
      <w:pPr>
        <w:pStyle w:val="ListParagraph"/>
        <w:spacing w:after="0"/>
        <w:ind w:left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337D2">
        <w:rPr>
          <w:rFonts w:ascii="Times New Roman" w:hAnsi="Times New Roman"/>
          <w:color w:val="000000"/>
          <w:spacing w:val="4"/>
          <w:sz w:val="28"/>
          <w:szCs w:val="28"/>
        </w:rPr>
        <w:t>- количество участвовавших муниципальных образований __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156</w:t>
      </w:r>
      <w:r w:rsidRPr="005337D2">
        <w:rPr>
          <w:rFonts w:ascii="Times New Roman" w:hAnsi="Times New Roman"/>
          <w:color w:val="000000"/>
          <w:spacing w:val="4"/>
          <w:sz w:val="28"/>
          <w:szCs w:val="28"/>
        </w:rPr>
        <w:t>___;</w:t>
      </w:r>
    </w:p>
    <w:p w:rsidR="003B3B0C" w:rsidRPr="00297DCB" w:rsidRDefault="003B3B0C" w:rsidP="004758D4">
      <w:pPr>
        <w:pStyle w:val="ListParagraph"/>
        <w:spacing w:after="0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общее количество участников муниципального этапа ______, в том числе по возрастным ступеням: 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- ____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II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- _____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 и т.д.;</w:t>
      </w:r>
    </w:p>
    <w:p w:rsidR="003B3B0C" w:rsidRPr="00297DCB" w:rsidRDefault="003B3B0C" w:rsidP="004758D4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общее количество участников регионального этапа _______, в том числе по возрастным ступеням: 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- ____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II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- _____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 и т.д.</w:t>
      </w:r>
    </w:p>
    <w:p w:rsidR="003B3B0C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Информация о проведении Летнего фестиваля комплекса ГТО:</w:t>
      </w:r>
    </w:p>
    <w:p w:rsidR="003B3B0C" w:rsidRDefault="003B3B0C" w:rsidP="004758D4">
      <w:pPr>
        <w:pStyle w:val="ListParagraph"/>
        <w:spacing w:after="0"/>
        <w:ind w:left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3B3B0C" w:rsidRPr="00297DCB" w:rsidRDefault="003B3B0C" w:rsidP="004758D4">
      <w:pPr>
        <w:pStyle w:val="ListParagraph"/>
        <w:spacing w:after="0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общее количество участников муниципального этапа ___245___, в том числе по возрастным ступеням: 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- ____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II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- _____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 и т.д.;</w:t>
      </w:r>
    </w:p>
    <w:p w:rsidR="003B3B0C" w:rsidRPr="00297DCB" w:rsidRDefault="003B3B0C" w:rsidP="004758D4">
      <w:pPr>
        <w:pStyle w:val="ListParagraph"/>
        <w:spacing w:after="0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общее количество участников регионального этапа _______, в том числе по возрастным ступеням: 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- ____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II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- _____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 и т.д.</w:t>
      </w:r>
    </w:p>
    <w:p w:rsidR="003B3B0C" w:rsidRPr="004A33B6" w:rsidRDefault="003B3B0C" w:rsidP="004758D4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B9C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0</w:t>
      </w:r>
      <w:r w:rsidRPr="002A5B9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проведении и участии в мероприятиях комплекса ГТО:      в </w:t>
      </w:r>
      <w:r w:rsidRPr="004A33B6">
        <w:rPr>
          <w:rFonts w:ascii="Times New Roman" w:hAnsi="Times New Roman"/>
          <w:sz w:val="28"/>
          <w:szCs w:val="28"/>
        </w:rPr>
        <w:t>Фестивал</w:t>
      </w:r>
      <w:r>
        <w:rPr>
          <w:rFonts w:ascii="Times New Roman" w:hAnsi="Times New Roman"/>
          <w:sz w:val="28"/>
          <w:szCs w:val="28"/>
        </w:rPr>
        <w:t>е</w:t>
      </w:r>
      <w:r w:rsidRPr="004A33B6">
        <w:rPr>
          <w:rFonts w:ascii="Times New Roman" w:hAnsi="Times New Roman"/>
          <w:sz w:val="28"/>
          <w:szCs w:val="28"/>
        </w:rPr>
        <w:t xml:space="preserve"> комплекса ГТО среди трудовых коллективов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4A33B6">
        <w:rPr>
          <w:rFonts w:ascii="Times New Roman" w:hAnsi="Times New Roman"/>
          <w:sz w:val="28"/>
          <w:szCs w:val="28"/>
          <w:lang w:eastAsia="zh-CN"/>
        </w:rPr>
        <w:t>Спартакиад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4A33B6">
        <w:rPr>
          <w:rFonts w:ascii="Times New Roman" w:hAnsi="Times New Roman"/>
          <w:sz w:val="28"/>
          <w:szCs w:val="28"/>
          <w:lang w:eastAsia="zh-CN"/>
        </w:rPr>
        <w:t xml:space="preserve"> пенсионеров России</w:t>
      </w:r>
      <w:r>
        <w:rPr>
          <w:rFonts w:ascii="Times New Roman" w:hAnsi="Times New Roman"/>
          <w:sz w:val="28"/>
          <w:szCs w:val="28"/>
          <w:lang w:eastAsia="zh-CN"/>
        </w:rPr>
        <w:t xml:space="preserve">, в студенческом фестивале </w:t>
      </w:r>
      <w:r w:rsidRPr="004A33B6">
        <w:rPr>
          <w:rFonts w:ascii="Times New Roman" w:hAnsi="Times New Roman"/>
          <w:sz w:val="28"/>
        </w:rPr>
        <w:t>«От студзачета к знаку отличия ГТО»</w:t>
      </w:r>
      <w:r>
        <w:rPr>
          <w:rFonts w:ascii="Times New Roman" w:hAnsi="Times New Roman"/>
          <w:sz w:val="28"/>
        </w:rPr>
        <w:t xml:space="preserve"> (проведенные этапы мероприятий, количество участвующих муниципальных образований, количество участников и др.)</w:t>
      </w:r>
    </w:p>
    <w:p w:rsidR="003B3B0C" w:rsidRDefault="003B3B0C" w:rsidP="004758D4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9664B">
        <w:rPr>
          <w:rFonts w:ascii="Times New Roman" w:hAnsi="Times New Roman"/>
          <w:b/>
          <w:sz w:val="28"/>
          <w:szCs w:val="28"/>
        </w:rPr>
        <w:t>1.11.</w:t>
      </w:r>
      <w:r w:rsidRPr="00AA2279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правовые</w:t>
      </w:r>
      <w:r w:rsidRPr="00AA2279">
        <w:rPr>
          <w:rFonts w:ascii="Times New Roman" w:hAnsi="Times New Roman"/>
          <w:sz w:val="28"/>
          <w:szCs w:val="28"/>
        </w:rPr>
        <w:t xml:space="preserve"> акты, принятые в отчетном году законодательны</w:t>
      </w:r>
      <w:r>
        <w:rPr>
          <w:rFonts w:ascii="Times New Roman" w:hAnsi="Times New Roman"/>
          <w:sz w:val="28"/>
          <w:szCs w:val="28"/>
        </w:rPr>
        <w:t>ми</w:t>
      </w:r>
      <w:r w:rsidRPr="00AA2279">
        <w:rPr>
          <w:rFonts w:ascii="Times New Roman" w:hAnsi="Times New Roman"/>
          <w:sz w:val="28"/>
          <w:szCs w:val="28"/>
        </w:rPr>
        <w:t xml:space="preserve"> и исполнительны</w:t>
      </w:r>
      <w:r>
        <w:rPr>
          <w:rFonts w:ascii="Times New Roman" w:hAnsi="Times New Roman"/>
          <w:sz w:val="28"/>
          <w:szCs w:val="28"/>
        </w:rPr>
        <w:t>ми</w:t>
      </w:r>
      <w:r w:rsidRPr="00AA227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ами власти субъектов, способствующие внедрению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r w:rsidRPr="00AA2279">
        <w:rPr>
          <w:rFonts w:ascii="Times New Roman" w:hAnsi="Times New Roman"/>
          <w:sz w:val="28"/>
          <w:szCs w:val="28"/>
        </w:rPr>
        <w:t>.</w:t>
      </w:r>
    </w:p>
    <w:p w:rsidR="003B3B0C" w:rsidRDefault="003B3B0C" w:rsidP="004758D4">
      <w:pPr>
        <w:pStyle w:val="ListParagraph"/>
        <w:spacing w:after="0"/>
        <w:ind w:left="0" w:firstLine="708"/>
        <w:jc w:val="both"/>
        <w:rPr>
          <w:rFonts w:ascii="Times New Roman" w:hAnsi="Times New Roman"/>
          <w:color w:val="000000"/>
          <w:sz w:val="28"/>
        </w:rPr>
      </w:pPr>
      <w:r w:rsidRPr="00F378AA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F378AA">
        <w:rPr>
          <w:rFonts w:ascii="Times New Roman" w:hAnsi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/>
          <w:sz w:val="28"/>
          <w:szCs w:val="28"/>
        </w:rPr>
        <w:t>К</w:t>
      </w:r>
      <w:r w:rsidRPr="00075FCD">
        <w:rPr>
          <w:rFonts w:ascii="Times New Roman" w:hAnsi="Times New Roman"/>
          <w:color w:val="000000"/>
          <w:sz w:val="28"/>
        </w:rPr>
        <w:t xml:space="preserve">оличество </w:t>
      </w:r>
      <w:r>
        <w:rPr>
          <w:rFonts w:ascii="Times New Roman" w:hAnsi="Times New Roman"/>
          <w:sz w:val="28"/>
          <w:szCs w:val="28"/>
        </w:rPr>
        <w:t xml:space="preserve">физкультурных мероприятий и спортивных </w:t>
      </w:r>
      <w:r w:rsidRPr="00075FCD">
        <w:rPr>
          <w:rFonts w:ascii="Times New Roman" w:hAnsi="Times New Roman"/>
          <w:color w:val="000000"/>
          <w:sz w:val="28"/>
        </w:rPr>
        <w:t>мероприятий</w:t>
      </w:r>
      <w:r>
        <w:rPr>
          <w:rFonts w:ascii="Times New Roman" w:hAnsi="Times New Roman"/>
          <w:color w:val="000000"/>
          <w:sz w:val="28"/>
        </w:rPr>
        <w:t>, в том числе комплексных</w:t>
      </w:r>
      <w:r>
        <w:rPr>
          <w:rFonts w:ascii="Times New Roman" w:hAnsi="Times New Roman"/>
          <w:sz w:val="28"/>
          <w:szCs w:val="28"/>
        </w:rPr>
        <w:t xml:space="preserve"> (фестивали, спартакиады и др.)</w:t>
      </w:r>
      <w:r>
        <w:rPr>
          <w:rFonts w:ascii="Times New Roman" w:hAnsi="Times New Roman"/>
          <w:color w:val="000000"/>
          <w:sz w:val="28"/>
        </w:rPr>
        <w:t>, в которые включены мероприятия по оценке выполнения нормативов к</w:t>
      </w:r>
      <w:r w:rsidRPr="00075FCD">
        <w:rPr>
          <w:rFonts w:ascii="Times New Roman" w:hAnsi="Times New Roman"/>
          <w:color w:val="000000"/>
          <w:sz w:val="28"/>
        </w:rPr>
        <w:t>омплекс</w:t>
      </w:r>
      <w:r>
        <w:rPr>
          <w:rFonts w:ascii="Times New Roman" w:hAnsi="Times New Roman"/>
          <w:color w:val="000000"/>
          <w:sz w:val="28"/>
        </w:rPr>
        <w:t>а</w:t>
      </w:r>
      <w:r w:rsidRPr="00075FCD">
        <w:rPr>
          <w:rFonts w:ascii="Times New Roman" w:hAnsi="Times New Roman"/>
          <w:color w:val="000000"/>
          <w:sz w:val="28"/>
        </w:rPr>
        <w:t xml:space="preserve"> ГТО</w:t>
      </w:r>
      <w:r>
        <w:rPr>
          <w:rFonts w:ascii="Times New Roman" w:hAnsi="Times New Roman"/>
          <w:color w:val="000000"/>
          <w:sz w:val="28"/>
        </w:rPr>
        <w:t>, и заявлены</w:t>
      </w:r>
      <w:r w:rsidRPr="00075FCD">
        <w:rPr>
          <w:rFonts w:ascii="Times New Roman" w:hAnsi="Times New Roman"/>
          <w:color w:val="000000"/>
          <w:sz w:val="28"/>
        </w:rPr>
        <w:t xml:space="preserve"> на </w:t>
      </w:r>
      <w:r>
        <w:rPr>
          <w:rFonts w:ascii="Times New Roman" w:hAnsi="Times New Roman"/>
          <w:color w:val="000000"/>
          <w:sz w:val="28"/>
        </w:rPr>
        <w:t xml:space="preserve">2019 год для </w:t>
      </w:r>
      <w:r w:rsidRPr="00075FCD">
        <w:rPr>
          <w:rFonts w:ascii="Times New Roman" w:hAnsi="Times New Roman"/>
          <w:color w:val="000000"/>
          <w:sz w:val="28"/>
        </w:rPr>
        <w:t>включени</w:t>
      </w:r>
      <w:r>
        <w:rPr>
          <w:rFonts w:ascii="Times New Roman" w:hAnsi="Times New Roman"/>
          <w:color w:val="000000"/>
          <w:sz w:val="28"/>
        </w:rPr>
        <w:t>я:</w:t>
      </w:r>
    </w:p>
    <w:p w:rsidR="003B3B0C" w:rsidRDefault="003B3B0C" w:rsidP="004758D4">
      <w:pPr>
        <w:pStyle w:val="ListParagraph"/>
        <w:spacing w:after="0"/>
        <w:ind w:lef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 w:rsidRPr="00075FCD"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 xml:space="preserve">муниципальные </w:t>
      </w:r>
      <w:r w:rsidRPr="00075FCD">
        <w:rPr>
          <w:rFonts w:ascii="Times New Roman" w:hAnsi="Times New Roman"/>
          <w:color w:val="000000"/>
          <w:sz w:val="28"/>
        </w:rPr>
        <w:t>ЕКП</w:t>
      </w:r>
      <w:r>
        <w:rPr>
          <w:rFonts w:ascii="Times New Roman" w:hAnsi="Times New Roman"/>
          <w:color w:val="000000"/>
          <w:sz w:val="28"/>
        </w:rPr>
        <w:t xml:space="preserve"> ___11____;</w:t>
      </w:r>
    </w:p>
    <w:p w:rsidR="003B3B0C" w:rsidRDefault="003B3B0C" w:rsidP="004758D4">
      <w:pPr>
        <w:pStyle w:val="ListParagraph"/>
        <w:spacing w:after="0"/>
        <w:ind w:lef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региональный ЕКП  _________ (приложение - переченьмероприятий</w:t>
      </w:r>
      <w:r w:rsidRPr="00075FCD">
        <w:rPr>
          <w:rFonts w:ascii="Times New Roman" w:hAnsi="Times New Roman"/>
          <w:color w:val="000000"/>
          <w:sz w:val="28"/>
        </w:rPr>
        <w:t>).</w:t>
      </w:r>
    </w:p>
    <w:p w:rsidR="003B3B0C" w:rsidRDefault="003B3B0C" w:rsidP="004758D4">
      <w:pPr>
        <w:pStyle w:val="ListParagraph"/>
        <w:spacing w:after="0"/>
        <w:ind w:left="0" w:firstLine="708"/>
        <w:jc w:val="both"/>
        <w:rPr>
          <w:rFonts w:ascii="Times New Roman" w:hAnsi="Times New Roman"/>
          <w:color w:val="000000"/>
          <w:sz w:val="28"/>
        </w:rPr>
      </w:pPr>
    </w:p>
    <w:p w:rsidR="003B3B0C" w:rsidRDefault="003B3B0C" w:rsidP="004758D4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ДОПОЛНИТЕЛЬНАЯ ИНФОРМАЦИЯ ПО ДАННЫМ, УКАЗАННЫМ</w:t>
      </w:r>
    </w:p>
    <w:p w:rsidR="003B3B0C" w:rsidRDefault="003B3B0C" w:rsidP="004758D4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/>
          <w:color w:val="000000"/>
          <w:sz w:val="28"/>
          <w:szCs w:val="28"/>
        </w:rPr>
        <w:t>(при наличии)</w:t>
      </w:r>
    </w:p>
    <w:p w:rsidR="003B3B0C" w:rsidRDefault="003B3B0C" w:rsidP="004758D4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3B3B0C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68EA">
        <w:rPr>
          <w:rFonts w:ascii="Times New Roman" w:hAnsi="Times New Roman"/>
          <w:color w:val="000000"/>
          <w:sz w:val="28"/>
          <w:szCs w:val="28"/>
        </w:rPr>
        <w:t>Информация по показателям строки 11 (графы 3-1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Формы    2-ГТО.Количество центров тестирования 1. Количество мест тестирования закрепленные за центром 4.Штатная численность центра 3 человека</w:t>
      </w:r>
    </w:p>
    <w:p w:rsidR="003B3B0C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68EA">
        <w:rPr>
          <w:rFonts w:ascii="Times New Roman" w:hAnsi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Формы  2-ГТО.</w:t>
      </w:r>
    </w:p>
    <w:p w:rsidR="003B3B0C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68EA">
        <w:rPr>
          <w:rFonts w:ascii="Times New Roman" w:hAnsi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Формы  2-ГТО.</w:t>
      </w:r>
    </w:p>
    <w:p w:rsidR="003B3B0C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68EA">
        <w:rPr>
          <w:rFonts w:ascii="Times New Roman" w:hAnsi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/>
          <w:color w:val="000000"/>
          <w:sz w:val="28"/>
          <w:szCs w:val="28"/>
        </w:rPr>
        <w:t>ы3-15</w:t>
      </w:r>
      <w:r w:rsidRPr="007D68EA">
        <w:rPr>
          <w:rFonts w:ascii="Times New Roman" w:hAnsi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Формы  2-ГТО.</w:t>
      </w:r>
    </w:p>
    <w:p w:rsidR="003B3B0C" w:rsidRDefault="003B3B0C" w:rsidP="004758D4">
      <w:pPr>
        <w:pStyle w:val="ListParagraph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3B0C" w:rsidRPr="00737640" w:rsidRDefault="003B3B0C" w:rsidP="004758D4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/>
          <w:b/>
          <w:color w:val="000000"/>
          <w:sz w:val="28"/>
          <w:szCs w:val="28"/>
        </w:rPr>
        <w:t>ОБЕСПЕЧЕННОСТЬ МЕРОПРИЯТИЙ ПО ВНЕДРЕНИЮ КОМПЛЕКСА ГТО</w:t>
      </w:r>
    </w:p>
    <w:p w:rsidR="003B3B0C" w:rsidRPr="00737640" w:rsidRDefault="003B3B0C" w:rsidP="004758D4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3B3B0C" w:rsidRPr="00737640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Информация о софинансировании мероприятий комплекса ГТО за счет средств </w:t>
      </w:r>
      <w:r w:rsidRPr="00737640">
        <w:rPr>
          <w:rFonts w:ascii="Times New Roman" w:hAnsi="Times New Roman"/>
          <w:color w:val="000000"/>
          <w:spacing w:val="4"/>
          <w:sz w:val="28"/>
          <w:szCs w:val="28"/>
        </w:rPr>
        <w:t>регионального бюджета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Pr="00737640">
        <w:rPr>
          <w:rFonts w:ascii="Times New Roman" w:hAnsi="Times New Roman"/>
          <w:color w:val="000000"/>
          <w:spacing w:val="4"/>
          <w:sz w:val="28"/>
          <w:szCs w:val="28"/>
        </w:rPr>
        <w:t xml:space="preserve"> (указать сумму в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тыс.</w:t>
      </w:r>
      <w:r w:rsidRPr="00737640">
        <w:rPr>
          <w:rFonts w:ascii="Times New Roman" w:hAnsi="Times New Roman"/>
          <w:color w:val="000000"/>
          <w:spacing w:val="4"/>
          <w:sz w:val="28"/>
          <w:szCs w:val="28"/>
        </w:rPr>
        <w:t>руб.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и</w:t>
      </w:r>
      <w:r w:rsidRPr="00737640">
        <w:rPr>
          <w:rFonts w:ascii="Times New Roman" w:hAnsi="Times New Roman"/>
          <w:color w:val="000000"/>
          <w:spacing w:val="4"/>
          <w:sz w:val="28"/>
          <w:szCs w:val="28"/>
        </w:rPr>
        <w:t xml:space="preserve"> получател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ей</w:t>
      </w:r>
      <w:r w:rsidRPr="00737640">
        <w:rPr>
          <w:rFonts w:ascii="Times New Roman" w:hAnsi="Times New Roman"/>
          <w:color w:val="000000"/>
          <w:spacing w:val="4"/>
          <w:sz w:val="28"/>
          <w:szCs w:val="28"/>
        </w:rPr>
        <w:t>).</w:t>
      </w:r>
    </w:p>
    <w:p w:rsidR="003B3B0C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Общее к</w:t>
      </w:r>
      <w:r w:rsidRPr="00D4235C">
        <w:rPr>
          <w:rFonts w:ascii="Times New Roman" w:hAnsi="Times New Roman"/>
          <w:color w:val="000000"/>
          <w:spacing w:val="4"/>
          <w:sz w:val="28"/>
          <w:szCs w:val="28"/>
        </w:rPr>
        <w:t xml:space="preserve">оличество выделенных ставок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 w:rsidRPr="00D4235C">
        <w:rPr>
          <w:rFonts w:ascii="Times New Roman" w:hAnsi="Times New Roman"/>
          <w:color w:val="000000"/>
          <w:spacing w:val="4"/>
          <w:sz w:val="28"/>
          <w:szCs w:val="28"/>
        </w:rPr>
        <w:t>ентр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ам</w:t>
      </w:r>
      <w:r w:rsidRPr="00D4235C">
        <w:rPr>
          <w:rFonts w:ascii="Times New Roman" w:hAnsi="Times New Roman"/>
          <w:color w:val="000000"/>
          <w:spacing w:val="4"/>
          <w:sz w:val="28"/>
          <w:szCs w:val="28"/>
        </w:rPr>
        <w:t xml:space="preserve"> тестирования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с начала внедрения комплекса ГТО согласно штатного расписания ____3____.</w:t>
      </w:r>
    </w:p>
    <w:p w:rsidR="003B3B0C" w:rsidRDefault="003B3B0C" w:rsidP="004758D4">
      <w:pPr>
        <w:pStyle w:val="ListParagraph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Общее к</w:t>
      </w:r>
      <w:r w:rsidRPr="00D4235C">
        <w:rPr>
          <w:rFonts w:ascii="Times New Roman" w:hAnsi="Times New Roman"/>
          <w:color w:val="000000"/>
          <w:spacing w:val="4"/>
          <w:sz w:val="28"/>
          <w:szCs w:val="28"/>
        </w:rPr>
        <w:t xml:space="preserve">оличество дополнительно выделенных ставок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 w:rsidRPr="00D4235C">
        <w:rPr>
          <w:rFonts w:ascii="Times New Roman" w:hAnsi="Times New Roman"/>
          <w:color w:val="000000"/>
          <w:spacing w:val="4"/>
          <w:sz w:val="28"/>
          <w:szCs w:val="28"/>
        </w:rPr>
        <w:t>ентр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ам</w:t>
      </w:r>
      <w:r w:rsidRPr="00D4235C">
        <w:rPr>
          <w:rFonts w:ascii="Times New Roman" w:hAnsi="Times New Roman"/>
          <w:color w:val="000000"/>
          <w:spacing w:val="4"/>
          <w:sz w:val="28"/>
          <w:szCs w:val="28"/>
        </w:rPr>
        <w:t xml:space="preserve"> тестирования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за 2018 год ________.</w:t>
      </w:r>
    </w:p>
    <w:p w:rsidR="003B3B0C" w:rsidRPr="00991690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color w:val="000000"/>
          <w:sz w:val="28"/>
        </w:rPr>
      </w:pPr>
      <w:r w:rsidRPr="0065161E">
        <w:rPr>
          <w:rFonts w:ascii="Times New Roman" w:hAnsi="Times New Roman"/>
          <w:sz w:val="28"/>
        </w:rPr>
        <w:t>Работа по повышению квалификации специалистов комплекса ГТО</w:t>
      </w:r>
      <w:r>
        <w:rPr>
          <w:rFonts w:ascii="Times New Roman" w:hAnsi="Times New Roman"/>
          <w:sz w:val="28"/>
        </w:rPr>
        <w:t>:</w:t>
      </w:r>
    </w:p>
    <w:p w:rsidR="003B3B0C" w:rsidRDefault="003B3B0C" w:rsidP="004758D4">
      <w:pPr>
        <w:pStyle w:val="ListParagraph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65161E">
        <w:rPr>
          <w:rFonts w:ascii="Times New Roman" w:hAnsi="Times New Roman"/>
          <w:color w:val="000000"/>
          <w:sz w:val="28"/>
        </w:rPr>
        <w:t xml:space="preserve">численная потребность </w:t>
      </w:r>
      <w:r>
        <w:rPr>
          <w:rFonts w:ascii="Times New Roman" w:hAnsi="Times New Roman"/>
          <w:color w:val="000000"/>
          <w:sz w:val="28"/>
        </w:rPr>
        <w:t>_______;</w:t>
      </w:r>
    </w:p>
    <w:p w:rsidR="003B3B0C" w:rsidRDefault="003B3B0C" w:rsidP="004758D4">
      <w:pPr>
        <w:pStyle w:val="ListParagraph"/>
        <w:ind w:left="0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65161E">
        <w:rPr>
          <w:rFonts w:ascii="Times New Roman" w:hAnsi="Times New Roman"/>
          <w:color w:val="000000"/>
          <w:sz w:val="28"/>
        </w:rPr>
        <w:t xml:space="preserve">фактически прошли повышение квалификации в </w:t>
      </w:r>
      <w:r>
        <w:rPr>
          <w:rFonts w:ascii="Times New Roman" w:hAnsi="Times New Roman"/>
          <w:color w:val="000000"/>
          <w:sz w:val="28"/>
        </w:rPr>
        <w:t>2018 году ___5__ (</w:t>
      </w:r>
      <w:r>
        <w:rPr>
          <w:rFonts w:ascii="Times New Roman" w:hAnsi="Times New Roman"/>
          <w:sz w:val="28"/>
        </w:rPr>
        <w:t xml:space="preserve">категории обученных и по каким программам (количество часов), </w:t>
      </w:r>
      <w:r w:rsidRPr="0065161E">
        <w:rPr>
          <w:rFonts w:ascii="Times New Roman" w:hAnsi="Times New Roman"/>
          <w:sz w:val="28"/>
        </w:rPr>
        <w:t xml:space="preserve">практика </w:t>
      </w:r>
      <w:r w:rsidRPr="0065161E">
        <w:rPr>
          <w:rFonts w:ascii="Times New Roman" w:hAnsi="Times New Roman"/>
          <w:color w:val="000000"/>
          <w:sz w:val="28"/>
        </w:rPr>
        <w:t>подготовки, др.).</w:t>
      </w:r>
      <w:r>
        <w:rPr>
          <w:rFonts w:ascii="Times New Roman" w:hAnsi="Times New Roman"/>
          <w:color w:val="000000"/>
          <w:sz w:val="28"/>
        </w:rPr>
        <w:t>прошли повышение квалификации в Автономной некоммерческой организации дополнительного профессионального образования «Академия непрерывного образования»  по дополнительной профессиональной программе. Организация и проведение судейства физкультурных и спортивных мероприятий комплекса ГТО в объеме 48 часов.</w:t>
      </w:r>
    </w:p>
    <w:p w:rsidR="003B3B0C" w:rsidRDefault="003B3B0C" w:rsidP="004758D4">
      <w:pPr>
        <w:pStyle w:val="ListParagraph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итогам</w:t>
      </w:r>
      <w:r w:rsidRPr="00991690">
        <w:rPr>
          <w:rFonts w:ascii="Times New Roman" w:hAnsi="Times New Roman"/>
          <w:color w:val="000000"/>
          <w:sz w:val="28"/>
        </w:rPr>
        <w:t xml:space="preserve"> повышения квалификации</w:t>
      </w:r>
      <w:r>
        <w:rPr>
          <w:rFonts w:ascii="Times New Roman" w:hAnsi="Times New Roman"/>
          <w:color w:val="000000"/>
          <w:sz w:val="28"/>
        </w:rPr>
        <w:t xml:space="preserve"> присвоена судейская категория:     третья - ______ человек по видам спорта: ___________; вторая - ______ человек по видам спорта: ___________; первая - ______ человек по видам спорта _______ (виды спорта перечислить). </w:t>
      </w:r>
    </w:p>
    <w:p w:rsidR="003B3B0C" w:rsidRDefault="003B3B0C" w:rsidP="004758D4">
      <w:pPr>
        <w:pStyle w:val="ListParagraph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Общее количество спортивных судей, допущенных к оценке выполнения нормативов комплекса ГТО в соответствии с порядком допуска спортивных судей, утвержденным приказом Минспорта России от 19.10.2017 № 909 - _____ чел.</w:t>
      </w:r>
    </w:p>
    <w:p w:rsidR="003B3B0C" w:rsidRDefault="003B3B0C" w:rsidP="004758D4">
      <w:pPr>
        <w:pStyle w:val="ListParagraph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Общее количество привлекаемых волонтеров ___125____ чел., в том числе привлечено в 2018 г. к проведению мероприятий комплекса ГТО _______ чел./дн., из них: </w:t>
      </w:r>
    </w:p>
    <w:p w:rsidR="003B3B0C" w:rsidRDefault="003B3B0C" w:rsidP="004758D4">
      <w:pPr>
        <w:pStyle w:val="ListParagraph"/>
        <w:spacing w:after="0"/>
        <w:ind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привлекались к мероприятиям по тестированию населения ___102___ чел./дн.;</w:t>
      </w:r>
    </w:p>
    <w:p w:rsidR="003B3B0C" w:rsidRDefault="003B3B0C" w:rsidP="004758D4">
      <w:pPr>
        <w:pStyle w:val="ListParagraph"/>
        <w:spacing w:after="0"/>
        <w:ind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привлекались к мероприятиям по пропаганде и популяризации комплекса ГТО ___125___ чел./дн.</w:t>
      </w:r>
    </w:p>
    <w:p w:rsidR="003B3B0C" w:rsidRDefault="003B3B0C" w:rsidP="004758D4">
      <w:pPr>
        <w:pStyle w:val="ListParagraph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Количество обученных волонтеров ________ чел. </w:t>
      </w:r>
    </w:p>
    <w:p w:rsidR="003B3B0C" w:rsidRPr="00B72975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/>
          <w:color w:val="000000"/>
          <w:sz w:val="28"/>
        </w:rPr>
        <w:t>Наличие выездных (передвижных) судейских бригад Центров тестирования, практика работы.</w:t>
      </w:r>
    </w:p>
    <w:p w:rsidR="003B3B0C" w:rsidRPr="00CF4A7C" w:rsidRDefault="003B3B0C" w:rsidP="004758D4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и выездных судейских бригад мобильным (передвижным) </w:t>
      </w:r>
      <w:r w:rsidRPr="00737640">
        <w:rPr>
          <w:rFonts w:ascii="Times New Roman" w:hAnsi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(приложение № 1 к описательному отчету в произвольной форме)</w:t>
      </w:r>
      <w:r w:rsidRPr="00737640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b/>
          <w:sz w:val="28"/>
        </w:rPr>
        <w:t>Выездная судейская бригада в составе 3 человек провела тестирование в 7 сельских поселениях.</w:t>
      </w:r>
    </w:p>
    <w:p w:rsidR="003B3B0C" w:rsidRPr="00CF4A7C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спортивным оборудованием и инвентарем центров тестирования (мест тестирования) на спортивных объектах, находящихся в собственности организации (центра тестирования)согласно приложения № 2.</w:t>
      </w:r>
    </w:p>
    <w:p w:rsidR="003B3B0C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6E1E">
        <w:rPr>
          <w:rFonts w:ascii="Times New Roman" w:hAnsi="Times New Roman"/>
          <w:sz w:val="28"/>
        </w:rPr>
        <w:t xml:space="preserve">Общее количество построенных специализированных </w:t>
      </w:r>
      <w:r w:rsidRPr="004C6E1E">
        <w:rPr>
          <w:rFonts w:ascii="Times New Roman" w:hAnsi="Times New Roman"/>
          <w:sz w:val="28"/>
          <w:szCs w:val="28"/>
        </w:rPr>
        <w:t>спортивных площадок комплекса ГТО</w:t>
      </w:r>
      <w:r w:rsidRPr="004C6E1E">
        <w:rPr>
          <w:rStyle w:val="A3"/>
          <w:rFonts w:ascii="Times New Roman" w:hAnsi="Times New Roman"/>
          <w:sz w:val="28"/>
          <w:szCs w:val="28"/>
        </w:rPr>
        <w:t>по месту жительства</w:t>
      </w:r>
      <w:r>
        <w:rPr>
          <w:rStyle w:val="A3"/>
          <w:rFonts w:ascii="Times New Roman" w:hAnsi="Times New Roman"/>
          <w:sz w:val="28"/>
          <w:szCs w:val="28"/>
        </w:rPr>
        <w:t>, работы</w:t>
      </w:r>
      <w:r w:rsidRPr="004C6E1E">
        <w:rPr>
          <w:rStyle w:val="A3"/>
          <w:rFonts w:ascii="Times New Roman" w:hAnsi="Times New Roman"/>
          <w:sz w:val="28"/>
          <w:szCs w:val="28"/>
        </w:rPr>
        <w:t xml:space="preserve"> и учебы для подготовки к выполнению и выполнения нормативов комплекса ГТО ____</w:t>
      </w:r>
      <w:r>
        <w:rPr>
          <w:rStyle w:val="A3"/>
          <w:rFonts w:ascii="Times New Roman" w:hAnsi="Times New Roman"/>
          <w:sz w:val="28"/>
          <w:szCs w:val="28"/>
        </w:rPr>
        <w:t>3</w:t>
      </w:r>
      <w:r w:rsidRPr="004C6E1E">
        <w:rPr>
          <w:rStyle w:val="A3"/>
          <w:rFonts w:ascii="Times New Roman" w:hAnsi="Times New Roman"/>
          <w:sz w:val="28"/>
          <w:szCs w:val="28"/>
        </w:rPr>
        <w:t>____</w:t>
      </w:r>
      <w:r w:rsidRPr="004C6E1E">
        <w:rPr>
          <w:rFonts w:ascii="Times New Roman" w:hAnsi="Times New Roman"/>
          <w:sz w:val="28"/>
          <w:szCs w:val="28"/>
        </w:rPr>
        <w:t>, в том числе введены в эксплуатацию в 201</w:t>
      </w:r>
      <w:r>
        <w:rPr>
          <w:rFonts w:ascii="Times New Roman" w:hAnsi="Times New Roman"/>
          <w:sz w:val="28"/>
          <w:szCs w:val="28"/>
        </w:rPr>
        <w:t>8</w:t>
      </w:r>
      <w:r w:rsidRPr="004C6E1E">
        <w:rPr>
          <w:rFonts w:ascii="Times New Roman" w:hAnsi="Times New Roman"/>
          <w:sz w:val="28"/>
          <w:szCs w:val="28"/>
        </w:rPr>
        <w:t xml:space="preserve"> году ________ (приложение перечень: адрес, дата ввода в эксплуатацию,</w:t>
      </w:r>
      <w:r>
        <w:rPr>
          <w:rFonts w:ascii="Times New Roman" w:hAnsi="Times New Roman"/>
          <w:sz w:val="28"/>
          <w:szCs w:val="28"/>
        </w:rPr>
        <w:t xml:space="preserve"> пропускная способность,</w:t>
      </w:r>
      <w:r w:rsidRPr="004C6E1E">
        <w:rPr>
          <w:rFonts w:ascii="Times New Roman" w:hAnsi="Times New Roman"/>
          <w:sz w:val="28"/>
          <w:szCs w:val="28"/>
        </w:rPr>
        <w:t xml:space="preserve"> наименование организации, в ведении которой находится спортплощадка, источники финансирования).</w:t>
      </w:r>
      <w:r>
        <w:rPr>
          <w:rFonts w:ascii="Times New Roman" w:hAnsi="Times New Roman"/>
          <w:sz w:val="28"/>
          <w:szCs w:val="28"/>
        </w:rPr>
        <w:t>р.п. Хохольский ул. Школьная 20 «Б» МБУ «СОК Хохольский»с. Хохол пер., Советский 14, МБОУ «Хохольская СОШ», с. Устье ул. Ленина,19.МКОУ «Устьевская СОШ».</w:t>
      </w:r>
    </w:p>
    <w:p w:rsidR="003B3B0C" w:rsidRDefault="003B3B0C" w:rsidP="008A538E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6E1E">
        <w:rPr>
          <w:rFonts w:ascii="Times New Roman" w:hAnsi="Times New Roman"/>
          <w:sz w:val="28"/>
          <w:szCs w:val="28"/>
        </w:rPr>
        <w:t>Общее количество спортивных площадок</w:t>
      </w:r>
      <w:r w:rsidRPr="004C6E1E">
        <w:rPr>
          <w:rStyle w:val="A3"/>
          <w:rFonts w:ascii="Times New Roman" w:hAnsi="Times New Roman"/>
          <w:sz w:val="28"/>
          <w:szCs w:val="28"/>
        </w:rPr>
        <w:t>по месту жительства</w:t>
      </w:r>
      <w:r>
        <w:rPr>
          <w:rStyle w:val="A3"/>
          <w:rFonts w:ascii="Times New Roman" w:hAnsi="Times New Roman"/>
          <w:sz w:val="28"/>
          <w:szCs w:val="28"/>
        </w:rPr>
        <w:t>, работы</w:t>
      </w:r>
      <w:r w:rsidRPr="004C6E1E">
        <w:rPr>
          <w:rStyle w:val="A3"/>
          <w:rFonts w:ascii="Times New Roman" w:hAnsi="Times New Roman"/>
          <w:sz w:val="28"/>
          <w:szCs w:val="28"/>
        </w:rPr>
        <w:t xml:space="preserve"> и учебы</w:t>
      </w:r>
      <w:r>
        <w:rPr>
          <w:rStyle w:val="A3"/>
          <w:rFonts w:ascii="Times New Roman" w:hAnsi="Times New Roman"/>
          <w:sz w:val="28"/>
          <w:szCs w:val="28"/>
        </w:rPr>
        <w:t>,прошедших</w:t>
      </w:r>
      <w:r w:rsidRPr="004C6E1E">
        <w:rPr>
          <w:rFonts w:ascii="Times New Roman" w:hAnsi="Times New Roman"/>
          <w:sz w:val="28"/>
          <w:szCs w:val="28"/>
        </w:rPr>
        <w:t xml:space="preserve"> реконстру</w:t>
      </w:r>
      <w:r>
        <w:rPr>
          <w:rFonts w:ascii="Times New Roman" w:hAnsi="Times New Roman"/>
          <w:sz w:val="28"/>
          <w:szCs w:val="28"/>
        </w:rPr>
        <w:t>кцию (капитальный ремонт)</w:t>
      </w:r>
      <w:r w:rsidRPr="004C6E1E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4C6E1E">
        <w:rPr>
          <w:rFonts w:ascii="Times New Roman" w:hAnsi="Times New Roman"/>
          <w:sz w:val="28"/>
          <w:szCs w:val="28"/>
        </w:rPr>
        <w:t xml:space="preserve"> году </w:t>
      </w:r>
      <w:r w:rsidRPr="004C6E1E">
        <w:rPr>
          <w:rStyle w:val="A3"/>
          <w:rFonts w:ascii="Times New Roman" w:hAnsi="Times New Roman"/>
          <w:sz w:val="28"/>
          <w:szCs w:val="28"/>
        </w:rPr>
        <w:t>для подготовки к выполнению и выполнения нормативов комплекса ГТО_______</w:t>
      </w:r>
      <w:r w:rsidRPr="004C6E1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приложение перечень: </w:t>
      </w:r>
      <w:r w:rsidRPr="004C6E1E">
        <w:rPr>
          <w:rFonts w:ascii="Times New Roman" w:hAnsi="Times New Roman"/>
          <w:sz w:val="28"/>
          <w:szCs w:val="28"/>
        </w:rPr>
        <w:t xml:space="preserve">адрес, </w:t>
      </w:r>
      <w:r>
        <w:rPr>
          <w:rFonts w:ascii="Times New Roman" w:hAnsi="Times New Roman"/>
          <w:sz w:val="28"/>
          <w:szCs w:val="28"/>
        </w:rPr>
        <w:t>пропускная способность,</w:t>
      </w:r>
      <w:r w:rsidRPr="004C6E1E">
        <w:rPr>
          <w:rFonts w:ascii="Times New Roman" w:hAnsi="Times New Roman"/>
          <w:sz w:val="28"/>
          <w:szCs w:val="28"/>
        </w:rPr>
        <w:t>наименование организации, в ведении которой находится спортплощадка).</w:t>
      </w:r>
    </w:p>
    <w:p w:rsidR="003B3B0C" w:rsidRPr="005776F0" w:rsidRDefault="003B3B0C" w:rsidP="004758D4">
      <w:pPr>
        <w:pStyle w:val="ListParagraph"/>
        <w:rPr>
          <w:rFonts w:ascii="Times New Roman" w:hAnsi="Times New Roman"/>
          <w:sz w:val="28"/>
          <w:szCs w:val="28"/>
        </w:rPr>
      </w:pPr>
    </w:p>
    <w:p w:rsidR="003B3B0C" w:rsidRDefault="003B3B0C" w:rsidP="004758D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ФИЗКУЛЬТУРНО-СПОРТИВНЫЕ КЛУБЫ И ИХ ОБЪЕДИНЕНИЯ, УЧАСТВУЮЩИЕ В РЕАЛИЗАЦИИ КОМПЛЕКСА ГТО</w:t>
      </w:r>
    </w:p>
    <w:p w:rsidR="003B3B0C" w:rsidRDefault="003B3B0C" w:rsidP="004758D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B3B0C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80B18">
        <w:rPr>
          <w:rFonts w:ascii="Times New Roman" w:hAnsi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/>
          <w:sz w:val="28"/>
          <w:szCs w:val="28"/>
        </w:rPr>
        <w:t xml:space="preserve"> участвующих в реализации мероприятий комплекса ГТО ____8_____, в том числе из них:</w:t>
      </w:r>
    </w:p>
    <w:p w:rsidR="003B3B0C" w:rsidRDefault="003B3B0C" w:rsidP="004758D4">
      <w:pPr>
        <w:pStyle w:val="ListParagraph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месту жительства _________;</w:t>
      </w:r>
    </w:p>
    <w:p w:rsidR="003B3B0C" w:rsidRDefault="003B3B0C" w:rsidP="004758D4">
      <w:pPr>
        <w:pStyle w:val="ListParagraph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месту учебы _____8_____;</w:t>
      </w:r>
    </w:p>
    <w:p w:rsidR="003B3B0C" w:rsidRDefault="003B3B0C" w:rsidP="004758D4">
      <w:pPr>
        <w:pStyle w:val="ListParagraph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месту работы __________.</w:t>
      </w:r>
    </w:p>
    <w:p w:rsidR="003B3B0C" w:rsidRDefault="003B3B0C" w:rsidP="004758D4">
      <w:pPr>
        <w:pStyle w:val="ListParagraph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3B3B0C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36907">
        <w:rPr>
          <w:rFonts w:ascii="Times New Roman" w:hAnsi="Times New Roman"/>
          <w:sz w:val="28"/>
          <w:szCs w:val="28"/>
        </w:rPr>
        <w:t>Количество физкультурно-спортивных клубов, созданных в 201</w:t>
      </w:r>
      <w:r>
        <w:rPr>
          <w:rFonts w:ascii="Times New Roman" w:hAnsi="Times New Roman"/>
          <w:sz w:val="28"/>
          <w:szCs w:val="28"/>
        </w:rPr>
        <w:t>8</w:t>
      </w:r>
      <w:r w:rsidRPr="00E36907">
        <w:rPr>
          <w:rFonts w:ascii="Times New Roman" w:hAnsi="Times New Roman"/>
          <w:sz w:val="28"/>
          <w:szCs w:val="28"/>
        </w:rPr>
        <w:t xml:space="preserve"> году и  участвующих в реализации мероприятий комплекса ГТО _________, в том числе из них:  </w:t>
      </w:r>
    </w:p>
    <w:p w:rsidR="003B3B0C" w:rsidRDefault="003B3B0C" w:rsidP="004758D4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месту жительства _________;</w:t>
      </w:r>
    </w:p>
    <w:p w:rsidR="003B3B0C" w:rsidRDefault="003B3B0C" w:rsidP="004758D4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месту учебы __________;</w:t>
      </w:r>
    </w:p>
    <w:p w:rsidR="003B3B0C" w:rsidRDefault="003B3B0C" w:rsidP="004758D4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месту работы __________.</w:t>
      </w:r>
    </w:p>
    <w:p w:rsidR="003B3B0C" w:rsidRDefault="003B3B0C" w:rsidP="004758D4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B3B0C" w:rsidRDefault="003B3B0C" w:rsidP="004758D4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80B18">
        <w:rPr>
          <w:rFonts w:ascii="Times New Roman" w:hAnsi="Times New Roman"/>
          <w:sz w:val="28"/>
          <w:szCs w:val="28"/>
        </w:rPr>
        <w:t xml:space="preserve">оличество физкультурно-спортивных клубов,основнаядеятельность которых направлена на реализацию комплекса ГТО </w:t>
      </w:r>
      <w:r>
        <w:rPr>
          <w:rFonts w:ascii="Times New Roman" w:hAnsi="Times New Roman"/>
          <w:sz w:val="28"/>
          <w:szCs w:val="28"/>
        </w:rPr>
        <w:t>и использующие в своем наименовании словосочетание «</w:t>
      </w:r>
      <w:r w:rsidRPr="00005E11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ий</w:t>
      </w:r>
      <w:r w:rsidRPr="00005E11">
        <w:rPr>
          <w:rFonts w:ascii="Times New Roman" w:hAnsi="Times New Roman"/>
          <w:sz w:val="28"/>
          <w:szCs w:val="28"/>
        </w:rPr>
        <w:t xml:space="preserve"> физкультурно-спортивн</w:t>
      </w:r>
      <w:r>
        <w:rPr>
          <w:rFonts w:ascii="Times New Roman" w:hAnsi="Times New Roman"/>
          <w:sz w:val="28"/>
          <w:szCs w:val="28"/>
        </w:rPr>
        <w:t>ый</w:t>
      </w:r>
      <w:r w:rsidRPr="00005E11">
        <w:rPr>
          <w:rFonts w:ascii="Times New Roman" w:hAnsi="Times New Roman"/>
          <w:sz w:val="28"/>
          <w:szCs w:val="28"/>
        </w:rPr>
        <w:t xml:space="preserve"> комплекс «Готов к труду и обороне» (ГТО)</w:t>
      </w:r>
      <w:r>
        <w:rPr>
          <w:rFonts w:ascii="Times New Roman" w:hAnsi="Times New Roman"/>
          <w:sz w:val="28"/>
          <w:szCs w:val="28"/>
        </w:rPr>
        <w:t>» или отдельные слова</w:t>
      </w:r>
      <w:r w:rsidRPr="00180B18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, в том числе из них:</w:t>
      </w:r>
    </w:p>
    <w:p w:rsidR="003B3B0C" w:rsidRDefault="003B3B0C" w:rsidP="004758D4">
      <w:pPr>
        <w:pStyle w:val="ListParagraph"/>
        <w:spacing w:after="0"/>
        <w:ind w:left="1290" w:hanging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месту жительства _________;</w:t>
      </w:r>
    </w:p>
    <w:p w:rsidR="003B3B0C" w:rsidRDefault="003B3B0C" w:rsidP="004758D4">
      <w:pPr>
        <w:pStyle w:val="ListParagraph"/>
        <w:spacing w:after="0"/>
        <w:ind w:left="1290" w:hanging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месту учебы __________;</w:t>
      </w:r>
    </w:p>
    <w:p w:rsidR="003B3B0C" w:rsidRDefault="003B3B0C" w:rsidP="004758D4">
      <w:pPr>
        <w:pStyle w:val="ListParagraph"/>
        <w:spacing w:after="0"/>
        <w:ind w:left="1290" w:hanging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месту работы __________.</w:t>
      </w:r>
    </w:p>
    <w:p w:rsidR="003B3B0C" w:rsidRDefault="003B3B0C" w:rsidP="004758D4">
      <w:pPr>
        <w:pStyle w:val="ListParagraph"/>
        <w:spacing w:after="0"/>
        <w:ind w:left="1998"/>
        <w:jc w:val="both"/>
        <w:rPr>
          <w:rFonts w:ascii="Times New Roman" w:hAnsi="Times New Roman"/>
          <w:sz w:val="28"/>
          <w:szCs w:val="28"/>
        </w:rPr>
      </w:pPr>
    </w:p>
    <w:p w:rsidR="003B3B0C" w:rsidRPr="001A40D4" w:rsidRDefault="003B3B0C" w:rsidP="004758D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A40D4">
        <w:rPr>
          <w:rFonts w:ascii="Times New Roman" w:hAnsi="Times New Roman"/>
          <w:b/>
          <w:sz w:val="28"/>
          <w:szCs w:val="28"/>
        </w:rPr>
        <w:t>МЕДИЦИНСКОЕ ОБЕСПЕЧЕНИЕ МЕРОПРИЯТИЙ</w:t>
      </w:r>
    </w:p>
    <w:p w:rsidR="003B3B0C" w:rsidRPr="001A40D4" w:rsidRDefault="003B3B0C" w:rsidP="004758D4">
      <w:pPr>
        <w:pStyle w:val="BodyText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3B3B0C" w:rsidRDefault="003B3B0C" w:rsidP="004758D4">
      <w:pPr>
        <w:pStyle w:val="BodyText"/>
        <w:rPr>
          <w:b/>
          <w:szCs w:val="28"/>
        </w:rPr>
      </w:pPr>
    </w:p>
    <w:p w:rsidR="003B3B0C" w:rsidRPr="00291301" w:rsidRDefault="003B3B0C" w:rsidP="004758D4">
      <w:pPr>
        <w:pStyle w:val="BodyText"/>
        <w:spacing w:line="276" w:lineRule="auto"/>
        <w:jc w:val="both"/>
        <w:rPr>
          <w:b/>
          <w:spacing w:val="0"/>
          <w:szCs w:val="28"/>
        </w:rPr>
      </w:pPr>
      <w:r>
        <w:rPr>
          <w:b/>
          <w:szCs w:val="28"/>
        </w:rPr>
        <w:tab/>
        <w:t>5</w:t>
      </w:r>
      <w:r w:rsidRPr="00A958A5">
        <w:rPr>
          <w:b/>
          <w:spacing w:val="0"/>
          <w:szCs w:val="28"/>
        </w:rPr>
        <w:t>.1.</w:t>
      </w:r>
      <w:r w:rsidRPr="00291301">
        <w:rPr>
          <w:spacing w:val="0"/>
          <w:szCs w:val="28"/>
        </w:rPr>
        <w:t>Практика реализации в субъекте (муниципальном образовании) приказа Минздрава России от 01 марта 2016 года № 134н.</w:t>
      </w:r>
    </w:p>
    <w:p w:rsidR="003B3B0C" w:rsidRPr="00A958A5" w:rsidRDefault="003B3B0C" w:rsidP="004758D4">
      <w:pPr>
        <w:pStyle w:val="BodyText"/>
        <w:spacing w:line="276" w:lineRule="auto"/>
        <w:ind w:firstLine="708"/>
        <w:jc w:val="both"/>
        <w:rPr>
          <w:b/>
          <w:spacing w:val="0"/>
          <w:szCs w:val="28"/>
        </w:rPr>
      </w:pPr>
      <w:r>
        <w:rPr>
          <w:b/>
          <w:spacing w:val="0"/>
          <w:szCs w:val="28"/>
        </w:rPr>
        <w:t>5</w:t>
      </w:r>
      <w:r w:rsidRPr="00291301">
        <w:rPr>
          <w:b/>
          <w:spacing w:val="0"/>
          <w:szCs w:val="28"/>
        </w:rPr>
        <w:t>.2.</w:t>
      </w:r>
      <w:r w:rsidRPr="00A958A5">
        <w:rPr>
          <w:spacing w:val="0"/>
          <w:szCs w:val="28"/>
        </w:rPr>
        <w:t>Конкретный опыт работы</w:t>
      </w:r>
      <w:r>
        <w:rPr>
          <w:spacing w:val="0"/>
          <w:szCs w:val="28"/>
        </w:rPr>
        <w:t xml:space="preserve"> и формы взаимодействия с медицинскими учреждениями (модели организации медицинского допуска по категориям населения)</w:t>
      </w:r>
      <w:r w:rsidRPr="00A958A5">
        <w:rPr>
          <w:spacing w:val="0"/>
          <w:szCs w:val="28"/>
        </w:rPr>
        <w:t>.</w:t>
      </w:r>
      <w:r>
        <w:rPr>
          <w:spacing w:val="0"/>
          <w:szCs w:val="28"/>
        </w:rPr>
        <w:t xml:space="preserve"> Все участники выполняющие сдачу нормативов ГТО имеют медицинский допкск.</w:t>
      </w:r>
    </w:p>
    <w:p w:rsidR="003B3B0C" w:rsidRPr="00A958A5" w:rsidRDefault="003B3B0C" w:rsidP="004758D4">
      <w:pPr>
        <w:pStyle w:val="BodyText"/>
        <w:rPr>
          <w:b/>
          <w:spacing w:val="0"/>
          <w:szCs w:val="28"/>
        </w:rPr>
      </w:pPr>
      <w:r>
        <w:rPr>
          <w:b/>
          <w:spacing w:val="0"/>
          <w:szCs w:val="28"/>
        </w:rPr>
        <w:t>6</w:t>
      </w:r>
      <w:r w:rsidRPr="00A958A5">
        <w:rPr>
          <w:b/>
          <w:spacing w:val="0"/>
          <w:szCs w:val="28"/>
        </w:rPr>
        <w:t xml:space="preserve">. ПРОПАГАНДА </w:t>
      </w:r>
      <w:r>
        <w:rPr>
          <w:b/>
          <w:spacing w:val="0"/>
          <w:szCs w:val="28"/>
        </w:rPr>
        <w:t>ВНЕДРЕНИЯ КОМПЛЕКСА ГТО</w:t>
      </w:r>
    </w:p>
    <w:p w:rsidR="003B3B0C" w:rsidRDefault="003B3B0C" w:rsidP="00475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B0C" w:rsidRDefault="003B3B0C" w:rsidP="004758D4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D08D3">
        <w:rPr>
          <w:rFonts w:ascii="Times New Roman" w:hAnsi="Times New Roman"/>
          <w:b/>
          <w:sz w:val="28"/>
          <w:szCs w:val="28"/>
        </w:rPr>
        <w:t>.1.</w:t>
      </w:r>
      <w:r w:rsidRPr="00934CDE">
        <w:rPr>
          <w:rFonts w:ascii="Times New Roman" w:hAnsi="Times New Roman"/>
          <w:sz w:val="28"/>
          <w:szCs w:val="28"/>
        </w:rPr>
        <w:t>П</w:t>
      </w:r>
      <w:r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Pr="00737640">
        <w:rPr>
          <w:rFonts w:ascii="Times New Roman" w:hAnsi="Times New Roman"/>
          <w:color w:val="000000"/>
          <w:spacing w:val="4"/>
          <w:sz w:val="28"/>
          <w:szCs w:val="28"/>
        </w:rPr>
        <w:t>регионального п</w:t>
      </w:r>
      <w:r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 за отчетный период</w:t>
      </w:r>
      <w:r>
        <w:rPr>
          <w:rFonts w:ascii="Times New Roman" w:hAnsi="Times New Roman"/>
          <w:sz w:val="28"/>
          <w:szCs w:val="28"/>
        </w:rPr>
        <w:t>. Перечень наиболее значимых мероприятий регионального (муниципального) уровня по пропаганде внедрения и популяризации комплекса ГТО (не более 5).</w:t>
      </w:r>
    </w:p>
    <w:p w:rsidR="003B3B0C" w:rsidRDefault="003B3B0C" w:rsidP="004758D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3B0C" w:rsidRDefault="003B3B0C" w:rsidP="004758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542F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2542F2">
        <w:rPr>
          <w:rFonts w:ascii="Times New Roman" w:hAnsi="Times New Roman"/>
          <w:b/>
          <w:sz w:val="28"/>
          <w:szCs w:val="28"/>
        </w:rPr>
        <w:t>.</w:t>
      </w:r>
      <w:r w:rsidRPr="002542F2">
        <w:rPr>
          <w:rFonts w:ascii="Times New Roman" w:hAnsi="Times New Roman"/>
          <w:sz w:val="28"/>
          <w:szCs w:val="28"/>
        </w:rPr>
        <w:t xml:space="preserve">Активность </w:t>
      </w:r>
      <w:r>
        <w:rPr>
          <w:rFonts w:ascii="Times New Roman" w:hAnsi="Times New Roman"/>
          <w:sz w:val="28"/>
          <w:szCs w:val="28"/>
        </w:rPr>
        <w:t>деятельности Послов ГТО на территории региона:</w:t>
      </w:r>
    </w:p>
    <w:p w:rsidR="003B3B0C" w:rsidRDefault="003B3B0C" w:rsidP="004758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количество региональных Послов ГТО ____ чел. (список прилагается);</w:t>
      </w:r>
    </w:p>
    <w:p w:rsidR="003B3B0C" w:rsidRDefault="003B3B0C" w:rsidP="004758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количество Послов ГТО, принявших участие в мероприятиях комплекса ГТО ____ чел., из них федеральных Послов ГТО _____ чел. (ФИО);</w:t>
      </w:r>
    </w:p>
    <w:p w:rsidR="003B3B0C" w:rsidRDefault="003B3B0C" w:rsidP="004758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количество мероприятий, в которых принимали участие региональные Послы ГТО _____,  из них: в региональных мероприятиях ______, в муниципальных мероприятиях ______, в мероприятиях отдельных организаций _____;</w:t>
      </w:r>
    </w:p>
    <w:p w:rsidR="003B3B0C" w:rsidRDefault="003B3B0C" w:rsidP="004758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количество выступлений, публикаций в СМИ _______, из них: в региональных СМИ ______; в муниципальных СМИ ___3___.</w:t>
      </w:r>
    </w:p>
    <w:p w:rsidR="003B3B0C" w:rsidRDefault="003B3B0C" w:rsidP="004758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57F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357F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A2279">
        <w:rPr>
          <w:rFonts w:ascii="Times New Roman" w:hAnsi="Times New Roman"/>
          <w:sz w:val="28"/>
          <w:szCs w:val="28"/>
        </w:rPr>
        <w:t>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AA2279">
        <w:rPr>
          <w:rFonts w:ascii="Times New Roman" w:hAnsi="Times New Roman"/>
          <w:sz w:val="28"/>
          <w:szCs w:val="28"/>
        </w:rPr>
        <w:t xml:space="preserve"> с электронными и печатными СМИ(телевидение, радио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2279">
        <w:rPr>
          <w:rFonts w:ascii="Times New Roman" w:hAnsi="Times New Roman"/>
          <w:sz w:val="28"/>
          <w:szCs w:val="28"/>
        </w:rPr>
        <w:t>интернет-площадк</w:t>
      </w:r>
      <w:r>
        <w:rPr>
          <w:rFonts w:ascii="Times New Roman" w:hAnsi="Times New Roman"/>
          <w:sz w:val="28"/>
          <w:szCs w:val="28"/>
        </w:rPr>
        <w:t>и</w:t>
      </w:r>
      <w:r w:rsidRPr="00AA22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3B3B0C" w:rsidRPr="0085095C" w:rsidRDefault="003B3B0C" w:rsidP="004758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9"/>
        <w:gridCol w:w="2730"/>
        <w:gridCol w:w="2835"/>
      </w:tblGrid>
      <w:tr w:rsidR="003B3B0C" w:rsidRPr="009C20A3" w:rsidTr="009C20A3">
        <w:tc>
          <w:tcPr>
            <w:tcW w:w="4749" w:type="dxa"/>
            <w:vMerge w:val="restart"/>
          </w:tcPr>
          <w:p w:rsidR="003B3B0C" w:rsidRPr="009C20A3" w:rsidRDefault="003B3B0C" w:rsidP="009C20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0A3">
              <w:rPr>
                <w:rFonts w:ascii="Times New Roman" w:hAnsi="Times New Roman"/>
                <w:color w:val="000000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3B3B0C" w:rsidRPr="009C20A3" w:rsidRDefault="003B3B0C" w:rsidP="009C20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0A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3B3B0C" w:rsidRPr="009C20A3" w:rsidTr="009C20A3">
        <w:tc>
          <w:tcPr>
            <w:tcW w:w="4749" w:type="dxa"/>
            <w:vMerge/>
          </w:tcPr>
          <w:p w:rsidR="003B3B0C" w:rsidRPr="009C20A3" w:rsidRDefault="003B3B0C" w:rsidP="009C20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</w:tcPr>
          <w:p w:rsidR="003B3B0C" w:rsidRPr="009C20A3" w:rsidRDefault="003B3B0C" w:rsidP="009C20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0A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3B3B0C" w:rsidRPr="009C20A3" w:rsidRDefault="003B3B0C" w:rsidP="009C20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0A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Муниципальные</w:t>
            </w:r>
          </w:p>
        </w:tc>
      </w:tr>
      <w:tr w:rsidR="003B3B0C" w:rsidRPr="009C20A3" w:rsidTr="009C20A3">
        <w:tc>
          <w:tcPr>
            <w:tcW w:w="4749" w:type="dxa"/>
          </w:tcPr>
          <w:p w:rsidR="003B3B0C" w:rsidRPr="009C20A3" w:rsidRDefault="003B3B0C" w:rsidP="009C20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0A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:rsidR="003B3B0C" w:rsidRPr="009C20A3" w:rsidRDefault="003B3B0C" w:rsidP="009C20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3B0C" w:rsidRPr="009C20A3" w:rsidRDefault="003B3B0C" w:rsidP="009C20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3B0C" w:rsidRPr="009C20A3" w:rsidTr="009C20A3">
        <w:tc>
          <w:tcPr>
            <w:tcW w:w="4749" w:type="dxa"/>
          </w:tcPr>
          <w:p w:rsidR="003B3B0C" w:rsidRPr="009C20A3" w:rsidRDefault="003B3B0C" w:rsidP="009C20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0A3">
              <w:rPr>
                <w:rFonts w:ascii="Times New Roman" w:hAnsi="Times New Roman"/>
                <w:color w:val="000000"/>
                <w:sz w:val="28"/>
                <w:szCs w:val="28"/>
              </w:rPr>
              <w:t>Наличие цикла передач о ВФСК ГТО</w:t>
            </w:r>
          </w:p>
        </w:tc>
        <w:tc>
          <w:tcPr>
            <w:tcW w:w="2730" w:type="dxa"/>
          </w:tcPr>
          <w:p w:rsidR="003B3B0C" w:rsidRPr="009C20A3" w:rsidRDefault="003B3B0C" w:rsidP="009C20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3B0C" w:rsidRPr="009C20A3" w:rsidRDefault="003B3B0C" w:rsidP="009C20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3B0C" w:rsidRPr="009C20A3" w:rsidTr="009C20A3">
        <w:tc>
          <w:tcPr>
            <w:tcW w:w="4749" w:type="dxa"/>
          </w:tcPr>
          <w:p w:rsidR="003B3B0C" w:rsidRPr="009C20A3" w:rsidRDefault="003B3B0C" w:rsidP="009C20A3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C20A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:rsidR="003B3B0C" w:rsidRPr="009C20A3" w:rsidRDefault="003B3B0C" w:rsidP="009C20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3B0C" w:rsidRPr="009C20A3" w:rsidRDefault="003B3B0C" w:rsidP="009C20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0A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3B3B0C" w:rsidRDefault="003B3B0C" w:rsidP="004758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B0C" w:rsidRDefault="003B3B0C" w:rsidP="004758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2279E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279E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Работа по проведению пропагандистских мероприятий и популяризации комплекса ГТО, подготовке населения к выполнению нормативов комплекса ГТО за отчетный период. Конкретные предложения для обобщения опыта в регионах.</w:t>
      </w:r>
    </w:p>
    <w:p w:rsidR="003B3B0C" w:rsidRDefault="003B3B0C" w:rsidP="004758D4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366">
        <w:rPr>
          <w:rFonts w:ascii="Times New Roman" w:hAnsi="Times New Roman"/>
          <w:b/>
          <w:color w:val="000000"/>
          <w:spacing w:val="4"/>
          <w:sz w:val="28"/>
          <w:szCs w:val="28"/>
        </w:rPr>
        <w:t>6.5.</w:t>
      </w:r>
      <w:r w:rsidRPr="00737640">
        <w:rPr>
          <w:rFonts w:ascii="Times New Roman" w:hAnsi="Times New Roman"/>
          <w:color w:val="000000"/>
          <w:spacing w:val="4"/>
          <w:sz w:val="28"/>
          <w:szCs w:val="28"/>
        </w:rPr>
        <w:t xml:space="preserve">Наличие утвержденного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на 2019 год </w:t>
      </w:r>
      <w:r w:rsidRPr="00737640">
        <w:rPr>
          <w:rFonts w:ascii="Times New Roman" w:hAnsi="Times New Roman"/>
          <w:color w:val="000000"/>
          <w:spacing w:val="4"/>
          <w:sz w:val="28"/>
          <w:szCs w:val="28"/>
        </w:rPr>
        <w:t>регионального п</w:t>
      </w:r>
      <w:r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37640">
        <w:rPr>
          <w:rFonts w:ascii="Times New Roman" w:hAnsi="Times New Roman"/>
          <w:sz w:val="28"/>
          <w:szCs w:val="28"/>
        </w:rPr>
        <w:t>дата утверждения</w:t>
      </w:r>
      <w:r>
        <w:rPr>
          <w:rFonts w:ascii="Times New Roman" w:hAnsi="Times New Roman"/>
          <w:sz w:val="28"/>
          <w:szCs w:val="28"/>
        </w:rPr>
        <w:t>)</w:t>
      </w:r>
      <w:r w:rsidRPr="00737640">
        <w:rPr>
          <w:rFonts w:ascii="Times New Roman" w:hAnsi="Times New Roman"/>
          <w:sz w:val="28"/>
          <w:szCs w:val="28"/>
        </w:rPr>
        <w:t>.</w:t>
      </w:r>
    </w:p>
    <w:p w:rsidR="003B3B0C" w:rsidRDefault="003B3B0C" w:rsidP="004758D4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CDE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5</w:t>
      </w:r>
      <w:r w:rsidRPr="00934CDE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Перечень мероприятий, включенных в федеральный медиаплан на 2019 год.</w:t>
      </w:r>
    </w:p>
    <w:p w:rsidR="003B3B0C" w:rsidRPr="00B50CC9" w:rsidRDefault="003B3B0C" w:rsidP="004758D4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CC9">
        <w:rPr>
          <w:rFonts w:ascii="Times New Roman" w:hAnsi="Times New Roman"/>
          <w:b/>
          <w:sz w:val="28"/>
          <w:szCs w:val="28"/>
        </w:rPr>
        <w:t xml:space="preserve">6.6. </w:t>
      </w:r>
      <w:r w:rsidRPr="00B50CC9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участия образовательных организаций высшего образования на территории региона (муниципального образования) в продвижении комплекса ГТО (наименование ВУЗа, количество дополнительных баллов, начисляемых абитуриентам в 2018 году, при наличии золотого знака отличия комплекса ГТО).</w:t>
      </w:r>
    </w:p>
    <w:p w:rsidR="003B3B0C" w:rsidRDefault="003B3B0C" w:rsidP="004758D4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</w:p>
    <w:p w:rsidR="003B3B0C" w:rsidRDefault="003B3B0C" w:rsidP="004758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СВЕДЕНИЯ ПО КРИТЕРИЯМ РАБОТЫ О ВНЕДРЕНИИ </w:t>
      </w:r>
    </w:p>
    <w:p w:rsidR="003B3B0C" w:rsidRDefault="003B3B0C" w:rsidP="004758D4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И РЕАЛИЗАЦИИ КОМПЛЕКСА ГТО(Рейтинг ГТО)</w:t>
      </w:r>
    </w:p>
    <w:p w:rsidR="003B3B0C" w:rsidRPr="001D56ED" w:rsidRDefault="003B3B0C" w:rsidP="004758D4">
      <w:pPr>
        <w:pStyle w:val="ListParagraph"/>
        <w:widowControl w:val="0"/>
        <w:autoSpaceDE w:val="0"/>
        <w:autoSpaceDN w:val="0"/>
        <w:adjustRightInd w:val="0"/>
        <w:spacing w:after="0"/>
        <w:ind w:left="1290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</w:p>
    <w:p w:rsidR="003B3B0C" w:rsidRDefault="003B3B0C" w:rsidP="004758D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112"/>
      <w:bookmarkEnd w:id="0"/>
      <w:r w:rsidRPr="001D56ED">
        <w:rPr>
          <w:rFonts w:ascii="Times New Roman" w:hAnsi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hAnsi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hAnsi="Times New Roman"/>
          <w:sz w:val="28"/>
          <w:szCs w:val="28"/>
          <w:lang w:eastAsia="en-US"/>
        </w:rPr>
        <w:t xml:space="preserve"> __6,2% (1744 чел. / ____ чел.) (общая численность зарегистрированных в АИС / численность населения от 6 лет*27910)</w:t>
      </w:r>
      <w:r w:rsidRPr="001D56ED">
        <w:rPr>
          <w:rFonts w:ascii="Times New Roman" w:hAnsi="Times New Roman"/>
          <w:sz w:val="28"/>
          <w:szCs w:val="28"/>
          <w:lang w:eastAsia="en-US"/>
        </w:rPr>
        <w:t>;</w:t>
      </w:r>
    </w:p>
    <w:p w:rsidR="003B3B0C" w:rsidRPr="001D56ED" w:rsidRDefault="003B3B0C" w:rsidP="004758D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B3B0C" w:rsidRDefault="003B3B0C" w:rsidP="004758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56ED">
        <w:rPr>
          <w:rFonts w:ascii="Times New Roman" w:hAnsi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hAnsi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hAnsi="Times New Roman"/>
          <w:sz w:val="28"/>
          <w:szCs w:val="28"/>
          <w:lang w:eastAsia="en-US"/>
        </w:rPr>
        <w:t xml:space="preserve"> _5,9_% (_1744чел. / _29728____ чел.) (численность принявших участие / общая численность зарегистрированных в АИС)</w:t>
      </w:r>
      <w:r w:rsidRPr="001D56ED">
        <w:rPr>
          <w:rFonts w:ascii="Times New Roman" w:hAnsi="Times New Roman"/>
          <w:sz w:val="28"/>
          <w:szCs w:val="28"/>
          <w:lang w:eastAsia="en-US"/>
        </w:rPr>
        <w:t>;</w:t>
      </w:r>
    </w:p>
    <w:p w:rsidR="003B3B0C" w:rsidRDefault="003B3B0C" w:rsidP="004758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56ED">
        <w:rPr>
          <w:rFonts w:ascii="Times New Roman" w:hAnsi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hAnsi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hAnsi="Times New Roman"/>
          <w:sz w:val="28"/>
          <w:szCs w:val="28"/>
          <w:lang w:eastAsia="en-US"/>
        </w:rPr>
        <w:t xml:space="preserve"> __6,2__% (__1744__ чел. / _28010___ чел.) (численность принявших участие / численность населения от 6 лет)</w:t>
      </w:r>
      <w:r w:rsidRPr="001D56ED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3B3B0C" w:rsidRPr="001D56ED" w:rsidRDefault="003B3B0C" w:rsidP="004758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B3B0C" w:rsidRDefault="003B3B0C" w:rsidP="004758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56ED">
        <w:rPr>
          <w:rFonts w:ascii="Times New Roman" w:hAnsi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hAnsi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hAnsi="Times New Roman"/>
          <w:sz w:val="28"/>
          <w:szCs w:val="28"/>
          <w:lang w:eastAsia="en-US"/>
        </w:rPr>
        <w:t xml:space="preserve"> _2,2___% (___620_ чел. / _28010___ чел.) (численность выполнивших нормативы на знак отличия / численность населения от 6 лет)</w:t>
      </w:r>
      <w:r w:rsidRPr="001D56ED">
        <w:rPr>
          <w:rFonts w:ascii="Times New Roman" w:hAnsi="Times New Roman"/>
          <w:sz w:val="28"/>
          <w:szCs w:val="28"/>
          <w:lang w:eastAsia="en-US"/>
        </w:rPr>
        <w:t>;</w:t>
      </w:r>
    </w:p>
    <w:p w:rsidR="003B3B0C" w:rsidRPr="001D56ED" w:rsidRDefault="003B3B0C" w:rsidP="004758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B3B0C" w:rsidRDefault="003B3B0C" w:rsidP="004758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56ED">
        <w:rPr>
          <w:rFonts w:ascii="Times New Roman" w:hAnsi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hAnsi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>
        <w:rPr>
          <w:rFonts w:ascii="Times New Roman" w:hAnsi="Times New Roman"/>
          <w:sz w:val="28"/>
          <w:szCs w:val="28"/>
          <w:lang w:eastAsia="en-US"/>
        </w:rPr>
        <w:t xml:space="preserve"> __2,0__% (___620_ чел. / _29728___ чел.) (численность выполнивших нормативы на знак отличия / численность принявших участие)</w:t>
      </w:r>
      <w:r w:rsidRPr="001D56ED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3B3B0C" w:rsidRPr="001D56ED" w:rsidRDefault="003B3B0C" w:rsidP="004758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B3B0C" w:rsidRDefault="003B3B0C" w:rsidP="004758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56ED">
        <w:rPr>
          <w:rFonts w:ascii="Times New Roman" w:hAnsi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hAnsi="Times New Roman"/>
          <w:sz w:val="28"/>
          <w:szCs w:val="28"/>
          <w:lang w:eastAsia="en-US"/>
        </w:rPr>
        <w:t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>
        <w:rPr>
          <w:rFonts w:ascii="Times New Roman" w:hAnsi="Times New Roman"/>
          <w:sz w:val="28"/>
          <w:szCs w:val="28"/>
          <w:lang w:eastAsia="en-US"/>
        </w:rPr>
        <w:t xml:space="preserve"> ____ % ( ___ ставок штатного расписания)</w:t>
      </w:r>
      <w:r w:rsidRPr="001D56ED">
        <w:rPr>
          <w:rFonts w:ascii="Times New Roman" w:hAnsi="Times New Roman"/>
          <w:sz w:val="28"/>
          <w:szCs w:val="28"/>
          <w:lang w:eastAsia="en-US"/>
        </w:rPr>
        <w:t>;</w:t>
      </w:r>
    </w:p>
    <w:p w:rsidR="003B3B0C" w:rsidRPr="001D56ED" w:rsidRDefault="003B3B0C" w:rsidP="004758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B3B0C" w:rsidRDefault="003B3B0C" w:rsidP="004758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56ED">
        <w:rPr>
          <w:rFonts w:ascii="Times New Roman" w:hAnsi="Times New Roman"/>
          <w:b/>
          <w:sz w:val="28"/>
          <w:szCs w:val="28"/>
          <w:lang w:eastAsia="en-US"/>
        </w:rPr>
        <w:t xml:space="preserve">Критерий № 7 </w:t>
      </w:r>
      <w:r w:rsidRPr="001D56ED">
        <w:rPr>
          <w:rFonts w:ascii="Times New Roman" w:hAnsi="Times New Roman"/>
          <w:sz w:val="28"/>
          <w:szCs w:val="28"/>
          <w:lang w:eastAsia="en-US"/>
        </w:rPr>
        <w:t>– количество опубликованных материалов по вопросам внедрения комплекса ГТО в средствах массовой информации</w:t>
      </w:r>
      <w:r>
        <w:rPr>
          <w:rFonts w:ascii="Times New Roman" w:hAnsi="Times New Roman"/>
          <w:sz w:val="28"/>
          <w:szCs w:val="28"/>
          <w:lang w:eastAsia="en-US"/>
        </w:rPr>
        <w:t>, в том числе</w:t>
      </w:r>
      <w:r w:rsidRPr="001D56ED">
        <w:rPr>
          <w:rFonts w:ascii="Times New Roman" w:hAnsi="Times New Roman"/>
          <w:sz w:val="28"/>
          <w:szCs w:val="28"/>
          <w:lang w:eastAsia="en-US"/>
        </w:rPr>
        <w:t xml:space="preserve"> региональных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1D56ED">
        <w:rPr>
          <w:rFonts w:ascii="Times New Roman" w:hAnsi="Times New Roman"/>
          <w:sz w:val="28"/>
          <w:szCs w:val="28"/>
          <w:lang w:eastAsia="en-US"/>
        </w:rPr>
        <w:t xml:space="preserve"> за оцениваемый период</w:t>
      </w:r>
      <w:r>
        <w:rPr>
          <w:rFonts w:ascii="Times New Roman" w:hAnsi="Times New Roman"/>
          <w:sz w:val="28"/>
          <w:szCs w:val="28"/>
          <w:lang w:eastAsia="en-US"/>
        </w:rPr>
        <w:t xml:space="preserve"> __3___</w:t>
      </w:r>
      <w:r w:rsidRPr="001D56ED">
        <w:rPr>
          <w:rFonts w:ascii="Times New Roman" w:hAnsi="Times New Roman"/>
          <w:sz w:val="28"/>
          <w:szCs w:val="28"/>
          <w:lang w:eastAsia="en-US"/>
        </w:rPr>
        <w:t>.</w:t>
      </w:r>
    </w:p>
    <w:p w:rsidR="003B3B0C" w:rsidRDefault="003B3B0C" w:rsidP="004758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B3B0C" w:rsidRDefault="003B3B0C" w:rsidP="00475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* </w:t>
      </w:r>
      <w:r w:rsidRPr="00F25F39">
        <w:rPr>
          <w:rFonts w:ascii="Times New Roman" w:hAnsi="Times New Roman"/>
          <w:sz w:val="20"/>
          <w:szCs w:val="20"/>
          <w:lang w:eastAsia="en-US"/>
        </w:rPr>
        <w:t>Информация предоставляется в соответствии с данными Росстата на 1 января 2018 года</w:t>
      </w:r>
      <w:r>
        <w:rPr>
          <w:rFonts w:ascii="Times New Roman" w:hAnsi="Times New Roman"/>
          <w:sz w:val="20"/>
          <w:szCs w:val="20"/>
          <w:lang w:eastAsia="en-US"/>
        </w:rPr>
        <w:t>.</w:t>
      </w:r>
    </w:p>
    <w:p w:rsidR="003B3B0C" w:rsidRDefault="003B3B0C" w:rsidP="00475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B3B0C" w:rsidRPr="0085095C" w:rsidRDefault="003B3B0C" w:rsidP="00475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B3B0C" w:rsidRPr="00A958A5" w:rsidRDefault="003B3B0C" w:rsidP="004758D4">
      <w:pPr>
        <w:pStyle w:val="BodyText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t>8</w:t>
      </w:r>
      <w:r w:rsidRPr="00A958A5">
        <w:rPr>
          <w:b/>
          <w:spacing w:val="0"/>
          <w:szCs w:val="28"/>
        </w:rPr>
        <w:t xml:space="preserve">. ПРОБЛЕМЫ И НЕРЕШЕННЫЕ ВОПРОСЫ </w:t>
      </w:r>
      <w:r>
        <w:rPr>
          <w:b/>
          <w:spacing w:val="0"/>
          <w:szCs w:val="28"/>
        </w:rPr>
        <w:t>ПО ВНЕДРЕНИЮ И РЕАЛИЗАЦИИ КОМПЛЕКСА ГТО</w:t>
      </w:r>
    </w:p>
    <w:p w:rsidR="003B3B0C" w:rsidRPr="00AA2279" w:rsidRDefault="003B3B0C" w:rsidP="004758D4">
      <w:pPr>
        <w:spacing w:after="0"/>
        <w:rPr>
          <w:rFonts w:ascii="Times New Roman" w:hAnsi="Times New Roman"/>
          <w:sz w:val="28"/>
          <w:szCs w:val="28"/>
        </w:rPr>
      </w:pPr>
    </w:p>
    <w:p w:rsidR="003B3B0C" w:rsidRDefault="003B3B0C" w:rsidP="004758D4">
      <w:pPr>
        <w:pStyle w:val="ListParagraph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515">
        <w:rPr>
          <w:rFonts w:ascii="Times New Roman" w:hAnsi="Times New Roman"/>
          <w:sz w:val="28"/>
          <w:szCs w:val="28"/>
        </w:rPr>
        <w:t>Указать проблемы в работе органов государственной власти и органов местного самоуправления субъекта Российской Федерации по внедрению</w:t>
      </w:r>
      <w:r>
        <w:rPr>
          <w:rFonts w:ascii="Times New Roman" w:hAnsi="Times New Roman"/>
          <w:sz w:val="28"/>
          <w:szCs w:val="28"/>
        </w:rPr>
        <w:t xml:space="preserve"> и реализации</w:t>
      </w:r>
      <w:r w:rsidRPr="00505515">
        <w:rPr>
          <w:rFonts w:ascii="Times New Roman" w:hAnsi="Times New Roman"/>
          <w:sz w:val="28"/>
          <w:szCs w:val="28"/>
        </w:rPr>
        <w:t xml:space="preserve"> комплекса ГТО</w:t>
      </w:r>
      <w:r>
        <w:rPr>
          <w:rFonts w:ascii="Times New Roman" w:hAnsi="Times New Roman"/>
          <w:sz w:val="28"/>
          <w:szCs w:val="28"/>
        </w:rPr>
        <w:t xml:space="preserve"> среди населения (отдельно по каждой категории населения):</w:t>
      </w:r>
    </w:p>
    <w:p w:rsidR="003B3B0C" w:rsidRDefault="003B3B0C" w:rsidP="004758D4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обучающимися общеобразовательных организаций;</w:t>
      </w:r>
    </w:p>
    <w:p w:rsidR="003B3B0C" w:rsidRDefault="003B3B0C" w:rsidP="004758D4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обучающимися образовательных организаций среднего профессионального образования;</w:t>
      </w:r>
    </w:p>
    <w:p w:rsidR="003B3B0C" w:rsidRDefault="003B3B0C" w:rsidP="004758D4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обучающимися образовательных организаций высшего образования;</w:t>
      </w:r>
    </w:p>
    <w:p w:rsidR="003B3B0C" w:rsidRDefault="003B3B0C" w:rsidP="004758D4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работниками трудовых коллективов;</w:t>
      </w:r>
    </w:p>
    <w:p w:rsidR="003B3B0C" w:rsidRDefault="003B3B0C" w:rsidP="004758D4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лицами пенсионного возраста.</w:t>
      </w:r>
    </w:p>
    <w:p w:rsidR="003B3B0C" w:rsidRDefault="003B3B0C" w:rsidP="004758D4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3B3B0C" w:rsidRPr="00505515" w:rsidRDefault="003B3B0C" w:rsidP="004758D4">
      <w:pPr>
        <w:pStyle w:val="ListParagraph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Указать вопросы, которые не удалось </w:t>
      </w:r>
      <w:r w:rsidRPr="00505515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итьв ходе реализации мероприятий комплекса ГТО в 2018 году.</w:t>
      </w:r>
    </w:p>
    <w:p w:rsidR="003B3B0C" w:rsidRDefault="003B3B0C" w:rsidP="004758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B3B0C" w:rsidRPr="00912101" w:rsidRDefault="003B3B0C" w:rsidP="004758D4">
      <w:pPr>
        <w:pStyle w:val="BodyText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101">
        <w:rPr>
          <w:rFonts w:ascii="Times New Roman" w:hAnsi="Times New Roman"/>
          <w:b/>
          <w:sz w:val="28"/>
          <w:szCs w:val="28"/>
        </w:rPr>
        <w:t xml:space="preserve">ПРЕДЛОЖЕНИЯ ПО </w:t>
      </w:r>
      <w:r>
        <w:rPr>
          <w:rFonts w:ascii="Times New Roman" w:hAnsi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/>
          <w:b/>
          <w:sz w:val="28"/>
          <w:szCs w:val="28"/>
        </w:rPr>
        <w:t xml:space="preserve"> КОМПЛЕКСА ГТО</w:t>
      </w:r>
    </w:p>
    <w:p w:rsidR="003B3B0C" w:rsidRPr="00737640" w:rsidRDefault="003B3B0C" w:rsidP="00475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B0C" w:rsidRPr="001E47E1" w:rsidRDefault="003B3B0C" w:rsidP="004758D4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Сформулировать и обосновать конкретные предложения по вопросам реализации комплекса ГТО на федеральном, региональном и муниципальном уровне.</w:t>
      </w:r>
    </w:p>
    <w:p w:rsidR="003B3B0C" w:rsidRDefault="003B3B0C">
      <w:bookmarkStart w:id="1" w:name="_GoBack"/>
      <w:bookmarkEnd w:id="1"/>
    </w:p>
    <w:sectPr w:rsidR="003B3B0C" w:rsidSect="004758D4">
      <w:headerReference w:type="default" r:id="rId7"/>
      <w:pgSz w:w="11906" w:h="16838"/>
      <w:pgMar w:top="1134" w:right="4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B0C" w:rsidRDefault="003B3B0C" w:rsidP="00CA40D5">
      <w:pPr>
        <w:spacing w:after="0" w:line="240" w:lineRule="auto"/>
      </w:pPr>
      <w:r>
        <w:separator/>
      </w:r>
    </w:p>
  </w:endnote>
  <w:endnote w:type="continuationSeparator" w:id="1">
    <w:p w:rsidR="003B3B0C" w:rsidRDefault="003B3B0C" w:rsidP="00CA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B0C" w:rsidRDefault="003B3B0C" w:rsidP="00CA40D5">
      <w:pPr>
        <w:spacing w:after="0" w:line="240" w:lineRule="auto"/>
      </w:pPr>
      <w:r>
        <w:separator/>
      </w:r>
    </w:p>
  </w:footnote>
  <w:footnote w:type="continuationSeparator" w:id="1">
    <w:p w:rsidR="003B3B0C" w:rsidRDefault="003B3B0C" w:rsidP="00CA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B0C" w:rsidRDefault="003B3B0C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3B3B0C" w:rsidRDefault="003B3B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2">
    <w:nsid w:val="686072C9"/>
    <w:multiLevelType w:val="multilevel"/>
    <w:tmpl w:val="E480A196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16"/>
    <w:rsid w:val="00005E11"/>
    <w:rsid w:val="00057DEE"/>
    <w:rsid w:val="00075FCD"/>
    <w:rsid w:val="00180B18"/>
    <w:rsid w:val="001A40D4"/>
    <w:rsid w:val="001D56ED"/>
    <w:rsid w:val="001E47E1"/>
    <w:rsid w:val="002279EA"/>
    <w:rsid w:val="002542F2"/>
    <w:rsid w:val="00291301"/>
    <w:rsid w:val="00297DCB"/>
    <w:rsid w:val="002A5B9C"/>
    <w:rsid w:val="002D3366"/>
    <w:rsid w:val="002F4C75"/>
    <w:rsid w:val="003412BF"/>
    <w:rsid w:val="00357FB8"/>
    <w:rsid w:val="003B3B0C"/>
    <w:rsid w:val="004758D4"/>
    <w:rsid w:val="004A33B6"/>
    <w:rsid w:val="004C6E1E"/>
    <w:rsid w:val="004D08D3"/>
    <w:rsid w:val="004D0D73"/>
    <w:rsid w:val="00505515"/>
    <w:rsid w:val="005337D2"/>
    <w:rsid w:val="005776F0"/>
    <w:rsid w:val="005A2FA9"/>
    <w:rsid w:val="0065161E"/>
    <w:rsid w:val="006B1A47"/>
    <w:rsid w:val="006C6FA3"/>
    <w:rsid w:val="00737640"/>
    <w:rsid w:val="00784677"/>
    <w:rsid w:val="007D68EA"/>
    <w:rsid w:val="00841B58"/>
    <w:rsid w:val="0085095C"/>
    <w:rsid w:val="00892512"/>
    <w:rsid w:val="00897A5C"/>
    <w:rsid w:val="008A538E"/>
    <w:rsid w:val="00912101"/>
    <w:rsid w:val="00934CDE"/>
    <w:rsid w:val="00991690"/>
    <w:rsid w:val="009C20A3"/>
    <w:rsid w:val="00A37F1B"/>
    <w:rsid w:val="00A958A5"/>
    <w:rsid w:val="00AA2279"/>
    <w:rsid w:val="00AF4A74"/>
    <w:rsid w:val="00AF7ACA"/>
    <w:rsid w:val="00B50CC9"/>
    <w:rsid w:val="00B72975"/>
    <w:rsid w:val="00B845A9"/>
    <w:rsid w:val="00C05FF8"/>
    <w:rsid w:val="00C13616"/>
    <w:rsid w:val="00C26687"/>
    <w:rsid w:val="00C420A5"/>
    <w:rsid w:val="00CA40D5"/>
    <w:rsid w:val="00CF4A7C"/>
    <w:rsid w:val="00D4235C"/>
    <w:rsid w:val="00D67FB6"/>
    <w:rsid w:val="00D9664B"/>
    <w:rsid w:val="00DD1FD3"/>
    <w:rsid w:val="00E36907"/>
    <w:rsid w:val="00E440B0"/>
    <w:rsid w:val="00E671E7"/>
    <w:rsid w:val="00F11D57"/>
    <w:rsid w:val="00F25F39"/>
    <w:rsid w:val="00F3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D4"/>
    <w:pPr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58D4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758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758D4"/>
    <w:pPr>
      <w:spacing w:after="0" w:line="240" w:lineRule="auto"/>
      <w:jc w:val="center"/>
    </w:pPr>
    <w:rPr>
      <w:rFonts w:ascii="Times New Roman" w:hAnsi="Times New Roman"/>
      <w:spacing w:val="30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58D4"/>
    <w:rPr>
      <w:rFonts w:ascii="Times New Roman" w:hAnsi="Times New Roman" w:cs="Times New Roman"/>
      <w:spacing w:val="30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758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58D4"/>
    <w:rPr>
      <w:rFonts w:eastAsia="Times New Roman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4758D4"/>
    <w:pPr>
      <w:ind w:left="720"/>
      <w:contextualSpacing/>
    </w:pPr>
  </w:style>
  <w:style w:type="character" w:customStyle="1" w:styleId="A3">
    <w:name w:val="A3"/>
    <w:uiPriority w:val="99"/>
    <w:rsid w:val="004758D4"/>
    <w:rPr>
      <w:color w:val="000000"/>
      <w:sz w:val="22"/>
    </w:rPr>
  </w:style>
  <w:style w:type="paragraph" w:styleId="Header">
    <w:name w:val="header"/>
    <w:basedOn w:val="Normal"/>
    <w:link w:val="HeaderChar"/>
    <w:uiPriority w:val="99"/>
    <w:rsid w:val="0047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8D4"/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99"/>
    <w:rsid w:val="004758D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2596</Words>
  <Characters>14801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</cp:revision>
  <dcterms:created xsi:type="dcterms:W3CDTF">2019-02-26T10:43:00Z</dcterms:created>
  <dcterms:modified xsi:type="dcterms:W3CDTF">2019-06-24T07:27:00Z</dcterms:modified>
</cp:coreProperties>
</file>